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8484E5" w14:textId="2EEE2B6E" w:rsidR="001132E2" w:rsidRDefault="00E33451" w:rsidP="00B64AD7">
      <w:pPr>
        <w:jc w:val="center"/>
        <w:rPr>
          <w:rFonts w:ascii="Comic Sans MS" w:hAnsi="Comic Sans MS"/>
          <w:sz w:val="28"/>
          <w:szCs w:val="28"/>
          <w:u w:val="single"/>
        </w:rPr>
      </w:pPr>
      <w:bookmarkStart w:id="0" w:name="_GoBack"/>
      <w:bookmarkEnd w:id="0"/>
      <w:r w:rsidRPr="004A3CA6">
        <w:rPr>
          <w:rFonts w:ascii="Comic Sans MS" w:hAnsi="Comic Sans MS"/>
          <w:sz w:val="28"/>
          <w:szCs w:val="28"/>
          <w:u w:val="single"/>
        </w:rPr>
        <w:t>Primary 7</w:t>
      </w:r>
    </w:p>
    <w:p w14:paraId="17EB0329" w14:textId="77777777" w:rsidR="00E53C5B" w:rsidRPr="001132E2" w:rsidRDefault="00E53C5B" w:rsidP="001132E2">
      <w:pPr>
        <w:rPr>
          <w:rFonts w:ascii="Comic Sans MS" w:hAnsi="Comic Sans MS"/>
          <w:sz w:val="18"/>
          <w:szCs w:val="18"/>
          <w:u w:val="single"/>
        </w:rPr>
      </w:pPr>
      <w:r w:rsidRPr="001132E2">
        <w:rPr>
          <w:rFonts w:ascii="Comic Sans MS" w:hAnsi="Comic Sans MS"/>
          <w:sz w:val="18"/>
          <w:szCs w:val="18"/>
          <w:u w:val="single"/>
        </w:rPr>
        <w:t>Literacy</w:t>
      </w:r>
    </w:p>
    <w:p w14:paraId="2DE4F7B0" w14:textId="77777777" w:rsidR="004A3CA6" w:rsidRPr="001132E2" w:rsidRDefault="004A3CA6" w:rsidP="004A3CA6">
      <w:pPr>
        <w:rPr>
          <w:rFonts w:ascii="Comic Sans MS" w:hAnsi="Comic Sans MS"/>
          <w:sz w:val="18"/>
          <w:szCs w:val="18"/>
          <w:u w:val="single"/>
        </w:rPr>
      </w:pPr>
      <w:r w:rsidRPr="001132E2">
        <w:rPr>
          <w:rFonts w:ascii="Comic Sans MS" w:hAnsi="Comic Sans MS"/>
          <w:sz w:val="18"/>
          <w:szCs w:val="18"/>
          <w:u w:val="single"/>
        </w:rPr>
        <w:t>Reading Activities</w:t>
      </w:r>
    </w:p>
    <w:p w14:paraId="43FEF2D4" w14:textId="77777777" w:rsidR="004A3CA6" w:rsidRPr="001132E2" w:rsidRDefault="004A3CA6" w:rsidP="004A3CA6">
      <w:pPr>
        <w:pStyle w:val="ListParagraph"/>
        <w:numPr>
          <w:ilvl w:val="0"/>
          <w:numId w:val="1"/>
        </w:numPr>
        <w:rPr>
          <w:rFonts w:ascii="Comic Sans MS" w:hAnsi="Comic Sans MS"/>
          <w:sz w:val="18"/>
          <w:szCs w:val="18"/>
        </w:rPr>
      </w:pPr>
      <w:r w:rsidRPr="001132E2">
        <w:rPr>
          <w:rFonts w:ascii="Comic Sans MS" w:hAnsi="Comic Sans MS"/>
          <w:sz w:val="18"/>
          <w:szCs w:val="18"/>
        </w:rPr>
        <w:t>Write a book review about the book you are currently reading.  Include paragraphs about the genre, story plot, characters, setting and your opinions and recommendations for who would enjoy reading the book.</w:t>
      </w:r>
    </w:p>
    <w:p w14:paraId="26B68B54" w14:textId="77777777" w:rsidR="00C75EA6" w:rsidRPr="001132E2" w:rsidRDefault="00C75EA6" w:rsidP="004A3CA6">
      <w:pPr>
        <w:pStyle w:val="ListParagraph"/>
        <w:numPr>
          <w:ilvl w:val="0"/>
          <w:numId w:val="1"/>
        </w:numPr>
        <w:rPr>
          <w:rFonts w:ascii="Comic Sans MS" w:hAnsi="Comic Sans MS"/>
          <w:sz w:val="18"/>
          <w:szCs w:val="18"/>
        </w:rPr>
      </w:pPr>
      <w:r w:rsidRPr="001132E2">
        <w:rPr>
          <w:rFonts w:ascii="Comic Sans MS" w:hAnsi="Comic Sans MS"/>
          <w:sz w:val="18"/>
          <w:szCs w:val="18"/>
        </w:rPr>
        <w:t xml:space="preserve">What type of story are you reading? Is it comedy, crime, adventure or science fiction? Describe the type of story and copy some quotes from your story to show why you think that. </w:t>
      </w:r>
    </w:p>
    <w:p w14:paraId="440BE6F6" w14:textId="77777777" w:rsidR="004A3CA6" w:rsidRPr="001132E2" w:rsidRDefault="004A3CA6" w:rsidP="004A3CA6">
      <w:pPr>
        <w:pStyle w:val="ListParagraph"/>
        <w:numPr>
          <w:ilvl w:val="0"/>
          <w:numId w:val="1"/>
        </w:numPr>
        <w:rPr>
          <w:rFonts w:ascii="Comic Sans MS" w:hAnsi="Comic Sans MS"/>
          <w:sz w:val="18"/>
          <w:szCs w:val="18"/>
        </w:rPr>
      </w:pPr>
      <w:r w:rsidRPr="001132E2">
        <w:rPr>
          <w:rFonts w:ascii="Comic Sans MS" w:hAnsi="Comic Sans MS"/>
          <w:sz w:val="18"/>
          <w:szCs w:val="18"/>
        </w:rPr>
        <w:t>You’re Hired – Select a character from the book and consider what might be a good job for them.  Write a letter from the perspective of the character and apply for the position.</w:t>
      </w:r>
    </w:p>
    <w:p w14:paraId="17A85638" w14:textId="77777777" w:rsidR="00C75EA6" w:rsidRPr="001132E2" w:rsidRDefault="00C75EA6" w:rsidP="004A3CA6">
      <w:pPr>
        <w:pStyle w:val="ListParagraph"/>
        <w:numPr>
          <w:ilvl w:val="0"/>
          <w:numId w:val="1"/>
        </w:numPr>
        <w:rPr>
          <w:rFonts w:ascii="Comic Sans MS" w:hAnsi="Comic Sans MS"/>
          <w:sz w:val="18"/>
          <w:szCs w:val="18"/>
        </w:rPr>
      </w:pPr>
      <w:r w:rsidRPr="001132E2">
        <w:rPr>
          <w:rFonts w:ascii="Comic Sans MS" w:hAnsi="Comic Sans MS"/>
          <w:sz w:val="18"/>
          <w:szCs w:val="18"/>
        </w:rPr>
        <w:t>Write a new blurb (the writing on the back of a book) for your book. Make sure it is short in length, uses attention-grabbing words and phrases but doesn’t give away the ending.</w:t>
      </w:r>
    </w:p>
    <w:p w14:paraId="30005692" w14:textId="77777777" w:rsidR="004A3CA6" w:rsidRPr="001132E2" w:rsidRDefault="004A3CA6" w:rsidP="004A3CA6">
      <w:pPr>
        <w:pStyle w:val="ListParagraph"/>
        <w:numPr>
          <w:ilvl w:val="0"/>
          <w:numId w:val="1"/>
        </w:numPr>
        <w:rPr>
          <w:rFonts w:ascii="Comic Sans MS" w:hAnsi="Comic Sans MS"/>
          <w:sz w:val="18"/>
          <w:szCs w:val="18"/>
        </w:rPr>
      </w:pPr>
      <w:r w:rsidRPr="001132E2">
        <w:rPr>
          <w:rFonts w:ascii="Comic Sans MS" w:hAnsi="Comic Sans MS"/>
          <w:sz w:val="18"/>
          <w:szCs w:val="18"/>
        </w:rPr>
        <w:t xml:space="preserve">Make a list of interesting adverbs </w:t>
      </w:r>
      <w:r w:rsidR="003948F5">
        <w:rPr>
          <w:rFonts w:ascii="Comic Sans MS" w:hAnsi="Comic Sans MS"/>
          <w:sz w:val="18"/>
          <w:szCs w:val="18"/>
        </w:rPr>
        <w:t xml:space="preserve">(words that describe verb </w:t>
      </w:r>
      <w:r w:rsidRPr="001132E2">
        <w:rPr>
          <w:rFonts w:ascii="Comic Sans MS" w:hAnsi="Comic Sans MS"/>
          <w:sz w:val="18"/>
          <w:szCs w:val="18"/>
        </w:rPr>
        <w:t>)</w:t>
      </w:r>
      <w:r w:rsidR="003948F5">
        <w:rPr>
          <w:rFonts w:ascii="Comic Sans MS" w:hAnsi="Comic Sans MS"/>
          <w:sz w:val="18"/>
          <w:szCs w:val="18"/>
        </w:rPr>
        <w:t xml:space="preserve"> </w:t>
      </w:r>
      <w:r w:rsidRPr="001132E2">
        <w:rPr>
          <w:rFonts w:ascii="Comic Sans MS" w:hAnsi="Comic Sans MS"/>
          <w:sz w:val="18"/>
          <w:szCs w:val="18"/>
        </w:rPr>
        <w:t xml:space="preserve">in your book. Pick 10 and write them in sentences. E.g. beautifully, cheerfully, swiftly etc </w:t>
      </w:r>
    </w:p>
    <w:p w14:paraId="1805E9AC" w14:textId="77777777" w:rsidR="00C75EA6" w:rsidRPr="001132E2" w:rsidRDefault="00C75EA6" w:rsidP="004A3CA6">
      <w:pPr>
        <w:pStyle w:val="ListParagraph"/>
        <w:numPr>
          <w:ilvl w:val="0"/>
          <w:numId w:val="1"/>
        </w:numPr>
        <w:rPr>
          <w:rFonts w:ascii="Comic Sans MS" w:hAnsi="Comic Sans MS"/>
          <w:sz w:val="18"/>
          <w:szCs w:val="18"/>
        </w:rPr>
      </w:pPr>
      <w:r w:rsidRPr="001132E2">
        <w:rPr>
          <w:rFonts w:ascii="Comic Sans MS" w:hAnsi="Comic Sans MS"/>
          <w:sz w:val="18"/>
          <w:szCs w:val="18"/>
        </w:rPr>
        <w:t>Be a word hunter and find all the words which have silent letter</w:t>
      </w:r>
      <w:r w:rsidR="00CB5C93" w:rsidRPr="001132E2">
        <w:rPr>
          <w:rFonts w:ascii="Comic Sans MS" w:hAnsi="Comic Sans MS"/>
          <w:sz w:val="18"/>
          <w:szCs w:val="18"/>
        </w:rPr>
        <w:t>s</w:t>
      </w:r>
      <w:r w:rsidRPr="001132E2">
        <w:rPr>
          <w:rFonts w:ascii="Comic Sans MS" w:hAnsi="Comic Sans MS"/>
          <w:sz w:val="18"/>
          <w:szCs w:val="18"/>
        </w:rPr>
        <w:t xml:space="preserve"> in your book. Write the silent letter in a coloured pencil. E.g. writing</w:t>
      </w:r>
      <w:r w:rsidRPr="001132E2">
        <w:rPr>
          <w:rFonts w:ascii="Comic Sans MS" w:hAnsi="Comic Sans MS"/>
          <w:sz w:val="18"/>
          <w:szCs w:val="18"/>
        </w:rPr>
        <w:tab/>
        <w:t>know</w:t>
      </w:r>
    </w:p>
    <w:p w14:paraId="35E21BAA" w14:textId="77777777" w:rsidR="004A3CA6" w:rsidRPr="001132E2" w:rsidRDefault="004A3CA6" w:rsidP="004A3CA6">
      <w:pPr>
        <w:pStyle w:val="ListParagraph"/>
        <w:numPr>
          <w:ilvl w:val="0"/>
          <w:numId w:val="1"/>
        </w:numPr>
        <w:rPr>
          <w:rFonts w:ascii="Comic Sans MS" w:hAnsi="Comic Sans MS"/>
          <w:sz w:val="18"/>
          <w:szCs w:val="18"/>
        </w:rPr>
      </w:pPr>
      <w:r w:rsidRPr="001132E2">
        <w:rPr>
          <w:rFonts w:ascii="Comic Sans MS" w:hAnsi="Comic Sans MS"/>
          <w:sz w:val="18"/>
          <w:szCs w:val="18"/>
        </w:rPr>
        <w:t>Pick out 10 words that you are unsure of the meaning and look them up in a dictionary.</w:t>
      </w:r>
    </w:p>
    <w:p w14:paraId="3E4C1ABB" w14:textId="77777777" w:rsidR="00C75EA6" w:rsidRPr="001132E2" w:rsidRDefault="00C75EA6" w:rsidP="004A3CA6">
      <w:pPr>
        <w:pStyle w:val="ListParagraph"/>
        <w:numPr>
          <w:ilvl w:val="0"/>
          <w:numId w:val="1"/>
        </w:numPr>
        <w:rPr>
          <w:rFonts w:ascii="Comic Sans MS" w:hAnsi="Comic Sans MS"/>
          <w:sz w:val="18"/>
          <w:szCs w:val="18"/>
        </w:rPr>
      </w:pPr>
      <w:r w:rsidRPr="001132E2">
        <w:rPr>
          <w:rFonts w:ascii="Comic Sans MS" w:hAnsi="Comic Sans MS"/>
          <w:sz w:val="18"/>
          <w:szCs w:val="18"/>
        </w:rPr>
        <w:t>Find adjectives in the story.  Use a thesaurus to improve the adjectives but make sure the se</w:t>
      </w:r>
      <w:r w:rsidR="00B66AE2" w:rsidRPr="001132E2">
        <w:rPr>
          <w:rFonts w:ascii="Comic Sans MS" w:hAnsi="Comic Sans MS"/>
          <w:sz w:val="18"/>
          <w:szCs w:val="18"/>
        </w:rPr>
        <w:t>ntence still makes sense.  The house had a big garden with a small patio.  The house had an expansive garden with a compact patio.</w:t>
      </w:r>
    </w:p>
    <w:p w14:paraId="08AA46D6" w14:textId="77777777" w:rsidR="004A3CA6" w:rsidRPr="001132E2" w:rsidRDefault="004A3CA6" w:rsidP="004A3CA6">
      <w:pPr>
        <w:rPr>
          <w:rFonts w:ascii="Comic Sans MS" w:hAnsi="Comic Sans MS"/>
          <w:sz w:val="18"/>
          <w:szCs w:val="18"/>
          <w:u w:val="single"/>
        </w:rPr>
      </w:pPr>
      <w:r w:rsidRPr="001132E2">
        <w:rPr>
          <w:rFonts w:ascii="Comic Sans MS" w:hAnsi="Comic Sans MS"/>
          <w:sz w:val="18"/>
          <w:szCs w:val="18"/>
          <w:u w:val="single"/>
        </w:rPr>
        <w:t>Independent Writing</w:t>
      </w:r>
    </w:p>
    <w:p w14:paraId="076C3D7D" w14:textId="77777777" w:rsidR="00C75EA6" w:rsidRPr="001132E2" w:rsidRDefault="00C75EA6" w:rsidP="00C75EA6">
      <w:pPr>
        <w:pStyle w:val="ListParagraph"/>
        <w:numPr>
          <w:ilvl w:val="0"/>
          <w:numId w:val="1"/>
        </w:numPr>
        <w:rPr>
          <w:rFonts w:ascii="Comic Sans MS" w:hAnsi="Comic Sans MS"/>
          <w:sz w:val="18"/>
          <w:szCs w:val="18"/>
        </w:rPr>
      </w:pPr>
      <w:r w:rsidRPr="001132E2">
        <w:rPr>
          <w:rFonts w:ascii="Comic Sans MS" w:hAnsi="Comic Sans MS"/>
          <w:sz w:val="18"/>
          <w:szCs w:val="18"/>
        </w:rPr>
        <w:t>Write a story about a memory you have from when you were younger</w:t>
      </w:r>
    </w:p>
    <w:p w14:paraId="5E7F8B4C" w14:textId="77777777" w:rsidR="00C75EA6" w:rsidRPr="001132E2" w:rsidRDefault="00C75EA6" w:rsidP="00C75EA6">
      <w:pPr>
        <w:pStyle w:val="ListParagraph"/>
        <w:numPr>
          <w:ilvl w:val="0"/>
          <w:numId w:val="1"/>
        </w:numPr>
        <w:rPr>
          <w:rFonts w:ascii="Comic Sans MS" w:hAnsi="Comic Sans MS"/>
          <w:sz w:val="18"/>
          <w:szCs w:val="18"/>
        </w:rPr>
      </w:pPr>
      <w:r w:rsidRPr="001132E2">
        <w:rPr>
          <w:rFonts w:ascii="Comic Sans MS" w:hAnsi="Comic Sans MS"/>
          <w:sz w:val="18"/>
          <w:szCs w:val="18"/>
        </w:rPr>
        <w:t>Write a letter to a relative that you cannot see at the moment to encourage them and bring happiness.</w:t>
      </w:r>
    </w:p>
    <w:p w14:paraId="5E0FC6DD" w14:textId="77777777" w:rsidR="00B66AE2" w:rsidRPr="001132E2" w:rsidRDefault="00B66AE2" w:rsidP="00C75EA6">
      <w:pPr>
        <w:pStyle w:val="ListParagraph"/>
        <w:numPr>
          <w:ilvl w:val="0"/>
          <w:numId w:val="1"/>
        </w:numPr>
        <w:rPr>
          <w:rFonts w:ascii="Comic Sans MS" w:hAnsi="Comic Sans MS"/>
          <w:sz w:val="18"/>
          <w:szCs w:val="18"/>
        </w:rPr>
      </w:pPr>
      <w:r w:rsidRPr="001132E2">
        <w:rPr>
          <w:rFonts w:ascii="Comic Sans MS" w:hAnsi="Comic Sans MS"/>
          <w:sz w:val="18"/>
          <w:szCs w:val="18"/>
        </w:rPr>
        <w:t>When I am famous… Think about what it means to be famous.  What would you like to be famous for and why?</w:t>
      </w:r>
    </w:p>
    <w:p w14:paraId="1E4CE77A" w14:textId="77777777" w:rsidR="00CB5C93" w:rsidRPr="001132E2" w:rsidRDefault="00CB5C93" w:rsidP="00CB5C93">
      <w:pPr>
        <w:pStyle w:val="ListParagraph"/>
        <w:numPr>
          <w:ilvl w:val="0"/>
          <w:numId w:val="1"/>
        </w:numPr>
        <w:rPr>
          <w:rFonts w:ascii="Comic Sans MS" w:hAnsi="Comic Sans MS"/>
          <w:sz w:val="18"/>
          <w:szCs w:val="18"/>
        </w:rPr>
      </w:pPr>
      <w:r w:rsidRPr="001132E2">
        <w:rPr>
          <w:rFonts w:ascii="Comic Sans MS" w:hAnsi="Comic Sans MS"/>
          <w:sz w:val="18"/>
          <w:szCs w:val="18"/>
        </w:rPr>
        <w:t>My Time at Gilford Primary School – write a list of all your teachers, a list of all your classmates, write about your most memorable moments in primary school, proudest moments, funniest moments, what job you want to do in the future.</w:t>
      </w:r>
    </w:p>
    <w:p w14:paraId="0758E8F9" w14:textId="77777777" w:rsidR="00C75EA6" w:rsidRPr="001132E2" w:rsidRDefault="00C75EA6" w:rsidP="00C75EA6">
      <w:pPr>
        <w:pStyle w:val="ListParagraph"/>
        <w:numPr>
          <w:ilvl w:val="0"/>
          <w:numId w:val="1"/>
        </w:numPr>
        <w:rPr>
          <w:rFonts w:ascii="Comic Sans MS" w:hAnsi="Comic Sans MS"/>
          <w:sz w:val="18"/>
          <w:szCs w:val="18"/>
        </w:rPr>
      </w:pPr>
      <w:r w:rsidRPr="001132E2">
        <w:rPr>
          <w:rFonts w:ascii="Comic Sans MS" w:hAnsi="Comic Sans MS"/>
          <w:sz w:val="18"/>
          <w:szCs w:val="18"/>
        </w:rPr>
        <w:t>Keep a journal of your activities and your thoughts and feelings over the next few weeks.</w:t>
      </w:r>
    </w:p>
    <w:p w14:paraId="78EE4E07" w14:textId="77777777" w:rsidR="00C75EA6" w:rsidRPr="001132E2" w:rsidRDefault="00C75EA6" w:rsidP="00C75EA6">
      <w:pPr>
        <w:pStyle w:val="ListParagraph"/>
        <w:numPr>
          <w:ilvl w:val="0"/>
          <w:numId w:val="1"/>
        </w:numPr>
        <w:rPr>
          <w:rFonts w:ascii="Comic Sans MS" w:hAnsi="Comic Sans MS"/>
          <w:sz w:val="18"/>
          <w:szCs w:val="18"/>
        </w:rPr>
      </w:pPr>
      <w:r w:rsidRPr="001132E2">
        <w:rPr>
          <w:rFonts w:ascii="Comic Sans MS" w:hAnsi="Comic Sans MS"/>
          <w:sz w:val="18"/>
          <w:szCs w:val="18"/>
        </w:rPr>
        <w:t>Bake or cook (with adult supervision) then write out the step by step recipe instructions in your own words.</w:t>
      </w:r>
    </w:p>
    <w:p w14:paraId="69345DDF" w14:textId="77777777" w:rsidR="00A62734" w:rsidRPr="001132E2" w:rsidRDefault="00A62734" w:rsidP="00C75EA6">
      <w:pPr>
        <w:pStyle w:val="ListParagraph"/>
        <w:numPr>
          <w:ilvl w:val="0"/>
          <w:numId w:val="1"/>
        </w:numPr>
        <w:rPr>
          <w:rFonts w:ascii="Comic Sans MS" w:hAnsi="Comic Sans MS"/>
          <w:sz w:val="18"/>
          <w:szCs w:val="18"/>
        </w:rPr>
      </w:pPr>
      <w:r w:rsidRPr="001132E2">
        <w:rPr>
          <w:rFonts w:ascii="Comic Sans MS" w:hAnsi="Comic Sans MS"/>
          <w:sz w:val="18"/>
          <w:szCs w:val="18"/>
        </w:rPr>
        <w:t xml:space="preserve">Think about who your hero or heroine is. They could be a sports personality, musician or someone you have learnt about in history.  </w:t>
      </w:r>
      <w:r w:rsidR="001132E2" w:rsidRPr="001132E2">
        <w:rPr>
          <w:rFonts w:ascii="Comic Sans MS" w:hAnsi="Comic Sans MS"/>
          <w:sz w:val="18"/>
          <w:szCs w:val="18"/>
        </w:rPr>
        <w:t>Find out lots of facts about them and write a biography.</w:t>
      </w:r>
    </w:p>
    <w:p w14:paraId="1902339E" w14:textId="77777777" w:rsidR="001132E2" w:rsidRPr="001132E2" w:rsidRDefault="001132E2" w:rsidP="001132E2">
      <w:pPr>
        <w:rPr>
          <w:rFonts w:ascii="Comic Sans MS" w:hAnsi="Comic Sans MS"/>
          <w:sz w:val="18"/>
          <w:szCs w:val="18"/>
          <w:u w:val="single"/>
        </w:rPr>
      </w:pPr>
      <w:r w:rsidRPr="001132E2">
        <w:rPr>
          <w:rFonts w:ascii="Comic Sans MS" w:hAnsi="Comic Sans MS"/>
          <w:sz w:val="18"/>
          <w:szCs w:val="18"/>
          <w:u w:val="single"/>
        </w:rPr>
        <w:t>Numeracy</w:t>
      </w:r>
    </w:p>
    <w:p w14:paraId="0482F4B1" w14:textId="77777777" w:rsidR="001132E2" w:rsidRPr="001132E2" w:rsidRDefault="001132E2" w:rsidP="001132E2">
      <w:pPr>
        <w:pStyle w:val="ListParagraph"/>
        <w:numPr>
          <w:ilvl w:val="0"/>
          <w:numId w:val="3"/>
        </w:numPr>
        <w:rPr>
          <w:rFonts w:ascii="Comic Sans MS" w:hAnsi="Comic Sans MS"/>
          <w:sz w:val="18"/>
          <w:szCs w:val="18"/>
          <w:u w:val="single"/>
        </w:rPr>
      </w:pPr>
      <w:r w:rsidRPr="001132E2">
        <w:rPr>
          <w:rFonts w:ascii="Comic Sans MS" w:hAnsi="Comic Sans MS"/>
          <w:sz w:val="18"/>
          <w:szCs w:val="18"/>
        </w:rPr>
        <w:t>Quick recall of all times tables, including division facts</w:t>
      </w:r>
    </w:p>
    <w:p w14:paraId="2EF1D7EF" w14:textId="77777777" w:rsidR="001132E2" w:rsidRPr="001132E2" w:rsidRDefault="001132E2" w:rsidP="001132E2">
      <w:pPr>
        <w:pStyle w:val="ListParagraph"/>
        <w:numPr>
          <w:ilvl w:val="0"/>
          <w:numId w:val="3"/>
        </w:numPr>
        <w:rPr>
          <w:rFonts w:ascii="Comic Sans MS" w:hAnsi="Comic Sans MS"/>
          <w:sz w:val="18"/>
          <w:szCs w:val="18"/>
          <w:u w:val="single"/>
        </w:rPr>
      </w:pPr>
      <w:r w:rsidRPr="001132E2">
        <w:rPr>
          <w:rFonts w:ascii="Comic Sans MS" w:hAnsi="Comic Sans MS"/>
          <w:sz w:val="18"/>
          <w:szCs w:val="18"/>
        </w:rPr>
        <w:t>Know square numbers up to 10² e.g. 2² = 4, 3²</w:t>
      </w:r>
      <w:r w:rsidRPr="001132E2">
        <w:rPr>
          <w:rFonts w:ascii="Comic Sans MS" w:hAnsi="Comic Sans MS"/>
          <w:sz w:val="18"/>
          <w:szCs w:val="18"/>
          <w:vertAlign w:val="subscript"/>
        </w:rPr>
        <w:t xml:space="preserve"> </w:t>
      </w:r>
      <w:r w:rsidRPr="001132E2">
        <w:rPr>
          <w:rFonts w:ascii="Comic Sans MS" w:hAnsi="Comic Sans MS"/>
          <w:sz w:val="18"/>
          <w:szCs w:val="18"/>
        </w:rPr>
        <w:t>= 9, 4² = 16, 5² = 25</w:t>
      </w:r>
    </w:p>
    <w:p w14:paraId="0EF5B70E" w14:textId="77777777" w:rsidR="001132E2" w:rsidRPr="001132E2" w:rsidRDefault="001132E2" w:rsidP="001132E2">
      <w:pPr>
        <w:pStyle w:val="ListParagraph"/>
        <w:numPr>
          <w:ilvl w:val="0"/>
          <w:numId w:val="3"/>
        </w:numPr>
        <w:rPr>
          <w:rFonts w:ascii="Comic Sans MS" w:hAnsi="Comic Sans MS"/>
          <w:sz w:val="18"/>
          <w:szCs w:val="18"/>
          <w:u w:val="single"/>
        </w:rPr>
      </w:pPr>
      <w:r w:rsidRPr="001132E2">
        <w:rPr>
          <w:rFonts w:ascii="Comic Sans MS" w:hAnsi="Comic Sans MS"/>
          <w:sz w:val="18"/>
          <w:szCs w:val="18"/>
        </w:rPr>
        <w:t>Know prime numbers up to 50. Remember that a prime number only has 2 factors (1 and itself) 1 is NOT a prime number and 2 is the only even prime number. 2, 3, 5, 7, 11, 13, 17, 19 e</w:t>
      </w:r>
      <w:r w:rsidR="003948F5">
        <w:rPr>
          <w:rFonts w:ascii="Comic Sans MS" w:hAnsi="Comic Sans MS"/>
          <w:sz w:val="18"/>
          <w:szCs w:val="18"/>
        </w:rPr>
        <w:t>tc</w:t>
      </w:r>
    </w:p>
    <w:p w14:paraId="037C55A7" w14:textId="77777777" w:rsidR="001132E2" w:rsidRPr="001132E2" w:rsidRDefault="001132E2" w:rsidP="001132E2">
      <w:pPr>
        <w:pStyle w:val="ListParagraph"/>
        <w:numPr>
          <w:ilvl w:val="0"/>
          <w:numId w:val="3"/>
        </w:numPr>
        <w:rPr>
          <w:rFonts w:ascii="Comic Sans MS" w:hAnsi="Comic Sans MS"/>
          <w:sz w:val="18"/>
          <w:szCs w:val="18"/>
          <w:u w:val="single"/>
        </w:rPr>
      </w:pPr>
      <w:r w:rsidRPr="001132E2">
        <w:rPr>
          <w:rFonts w:ascii="Comic Sans MS" w:hAnsi="Comic Sans MS"/>
          <w:sz w:val="18"/>
          <w:szCs w:val="18"/>
        </w:rPr>
        <w:t>Measure small items in your home in mm.  Estimate first then measure with a ruler.  Measure bigger items with a tape measure in metres and centimetres.  Estimate first.</w:t>
      </w:r>
    </w:p>
    <w:p w14:paraId="53EE98AC" w14:textId="77777777" w:rsidR="001132E2" w:rsidRPr="001132E2" w:rsidRDefault="001132E2" w:rsidP="001132E2">
      <w:pPr>
        <w:pStyle w:val="ListParagraph"/>
        <w:numPr>
          <w:ilvl w:val="0"/>
          <w:numId w:val="3"/>
        </w:numPr>
        <w:rPr>
          <w:rFonts w:ascii="Comic Sans MS" w:hAnsi="Comic Sans MS"/>
          <w:sz w:val="18"/>
          <w:szCs w:val="18"/>
          <w:u w:val="single"/>
        </w:rPr>
      </w:pPr>
      <w:r w:rsidRPr="001132E2">
        <w:rPr>
          <w:rFonts w:ascii="Comic Sans MS" w:hAnsi="Comic Sans MS"/>
          <w:sz w:val="18"/>
          <w:szCs w:val="18"/>
        </w:rPr>
        <w:t>Measure the perimeter and area of rooms in your home.  Remember Area = length X breadth. Perimeter is the total distance around the whole room.</w:t>
      </w:r>
    </w:p>
    <w:p w14:paraId="0363D063" w14:textId="77777777" w:rsidR="001132E2" w:rsidRPr="001132E2" w:rsidRDefault="001132E2" w:rsidP="001132E2">
      <w:pPr>
        <w:pStyle w:val="ListParagraph"/>
        <w:numPr>
          <w:ilvl w:val="0"/>
          <w:numId w:val="3"/>
        </w:numPr>
        <w:rPr>
          <w:rFonts w:ascii="Comic Sans MS" w:hAnsi="Comic Sans MS"/>
          <w:sz w:val="18"/>
          <w:szCs w:val="18"/>
          <w:u w:val="single"/>
        </w:rPr>
      </w:pPr>
      <w:r w:rsidRPr="001132E2">
        <w:rPr>
          <w:rFonts w:ascii="Comic Sans MS" w:hAnsi="Comic Sans MS"/>
          <w:sz w:val="18"/>
          <w:szCs w:val="18"/>
        </w:rPr>
        <w:t>Convert 12 hour times to 24 hour times.  Calculate the duration of activities throughout your day.  How long did I sleep? How long was lunch? How long did I work for?</w:t>
      </w:r>
    </w:p>
    <w:p w14:paraId="273E0789" w14:textId="77777777" w:rsidR="001132E2" w:rsidRPr="001132E2" w:rsidRDefault="001132E2" w:rsidP="001132E2">
      <w:pPr>
        <w:pStyle w:val="ListParagraph"/>
        <w:numPr>
          <w:ilvl w:val="0"/>
          <w:numId w:val="3"/>
        </w:numPr>
        <w:rPr>
          <w:rFonts w:ascii="Comic Sans MS" w:hAnsi="Comic Sans MS"/>
          <w:sz w:val="18"/>
          <w:szCs w:val="18"/>
          <w:u w:val="single"/>
        </w:rPr>
      </w:pPr>
      <w:r w:rsidRPr="001132E2">
        <w:rPr>
          <w:rFonts w:ascii="Comic Sans MS" w:hAnsi="Comic Sans MS"/>
          <w:sz w:val="18"/>
          <w:szCs w:val="18"/>
        </w:rPr>
        <w:t>Help the adults in your measure out ingredients for cooking.  Play with scales and weigh small objects and note the weight in grams and kilograms.</w:t>
      </w:r>
    </w:p>
    <w:p w14:paraId="11B3D4A2" w14:textId="77777777" w:rsidR="001132E2" w:rsidRPr="001132E2" w:rsidRDefault="001132E2" w:rsidP="001132E2">
      <w:pPr>
        <w:pStyle w:val="ListParagraph"/>
        <w:numPr>
          <w:ilvl w:val="0"/>
          <w:numId w:val="3"/>
        </w:numPr>
        <w:rPr>
          <w:rFonts w:ascii="Comic Sans MS" w:hAnsi="Comic Sans MS"/>
          <w:sz w:val="18"/>
          <w:szCs w:val="18"/>
          <w:u w:val="single"/>
        </w:rPr>
      </w:pPr>
      <w:r w:rsidRPr="001132E2">
        <w:rPr>
          <w:rFonts w:ascii="Comic Sans MS" w:hAnsi="Comic Sans MS"/>
          <w:sz w:val="18"/>
          <w:szCs w:val="18"/>
        </w:rPr>
        <w:t>List the properties of 3D shapes.</w:t>
      </w:r>
    </w:p>
    <w:p w14:paraId="3AF117BB" w14:textId="77777777" w:rsidR="001132E2" w:rsidRPr="001132E2" w:rsidRDefault="001132E2" w:rsidP="001132E2">
      <w:pPr>
        <w:pStyle w:val="ListParagraph"/>
        <w:numPr>
          <w:ilvl w:val="0"/>
          <w:numId w:val="3"/>
        </w:numPr>
        <w:rPr>
          <w:rFonts w:ascii="Comic Sans MS" w:hAnsi="Comic Sans MS"/>
          <w:sz w:val="18"/>
          <w:szCs w:val="18"/>
        </w:rPr>
      </w:pPr>
      <w:r>
        <w:rPr>
          <w:rFonts w:ascii="Comic Sans MS" w:hAnsi="Comic Sans MS"/>
          <w:sz w:val="18"/>
          <w:szCs w:val="18"/>
        </w:rPr>
        <w:t xml:space="preserve">Direct a family member around your house or garden using your knowledge of angles and turning. E.g. Forward 4 steps, turn through </w:t>
      </w:r>
      <w:r w:rsidRPr="001132E2">
        <w:rPr>
          <w:rFonts w:ascii="Comic Sans MS" w:hAnsi="Comic Sans MS"/>
          <w:sz w:val="18"/>
          <w:szCs w:val="18"/>
        </w:rPr>
        <w:t>90° clockwise</w:t>
      </w:r>
      <w:r>
        <w:rPr>
          <w:rFonts w:ascii="Comic Sans MS" w:hAnsi="Comic Sans MS"/>
          <w:sz w:val="18"/>
          <w:szCs w:val="18"/>
        </w:rPr>
        <w:t>.  Forward 6 steps turn through 180° anticlockwise etc.</w:t>
      </w:r>
    </w:p>
    <w:p w14:paraId="4E282258" w14:textId="77777777" w:rsidR="001132E2" w:rsidRDefault="001132E2" w:rsidP="001132E2">
      <w:pPr>
        <w:pStyle w:val="ListParagraph"/>
        <w:rPr>
          <w:rFonts w:ascii="Comic Sans MS" w:hAnsi="Comic Sans MS"/>
          <w:sz w:val="18"/>
          <w:szCs w:val="18"/>
        </w:rPr>
      </w:pPr>
    </w:p>
    <w:p w14:paraId="74BA79C2" w14:textId="77777777" w:rsidR="001132E2" w:rsidRPr="001132E2" w:rsidRDefault="001132E2" w:rsidP="001132E2">
      <w:pPr>
        <w:pStyle w:val="ListParagraph"/>
        <w:rPr>
          <w:rFonts w:ascii="Comic Sans MS" w:hAnsi="Comic Sans MS"/>
          <w:sz w:val="18"/>
          <w:szCs w:val="18"/>
          <w:u w:val="single"/>
        </w:rPr>
      </w:pPr>
    </w:p>
    <w:p w14:paraId="30DE07FB" w14:textId="77777777" w:rsidR="001132E2" w:rsidRPr="001132E2" w:rsidRDefault="001132E2" w:rsidP="001132E2">
      <w:pPr>
        <w:rPr>
          <w:rFonts w:ascii="Comic Sans MS" w:hAnsi="Comic Sans MS"/>
          <w:sz w:val="18"/>
          <w:szCs w:val="18"/>
        </w:rPr>
      </w:pPr>
      <w:r w:rsidRPr="001132E2">
        <w:rPr>
          <w:rFonts w:ascii="Comic Sans MS" w:hAnsi="Comic Sans MS"/>
          <w:sz w:val="18"/>
          <w:szCs w:val="18"/>
        </w:rPr>
        <w:t xml:space="preserve">Hope you are staying safe and that you and your family are well. </w:t>
      </w:r>
    </w:p>
    <w:p w14:paraId="50E4EF71" w14:textId="77777777" w:rsidR="001132E2" w:rsidRPr="001132E2" w:rsidRDefault="001132E2" w:rsidP="001132E2">
      <w:pPr>
        <w:rPr>
          <w:rFonts w:ascii="Comic Sans MS" w:hAnsi="Comic Sans MS"/>
          <w:sz w:val="18"/>
          <w:szCs w:val="18"/>
        </w:rPr>
      </w:pPr>
      <w:r w:rsidRPr="001132E2">
        <w:rPr>
          <w:rFonts w:ascii="Comic Sans MS" w:hAnsi="Comic Sans MS"/>
          <w:sz w:val="18"/>
          <w:szCs w:val="18"/>
        </w:rPr>
        <w:t>Mrs Armstrong and Mrs Marshall</w:t>
      </w:r>
    </w:p>
    <w:p w14:paraId="153F4382" w14:textId="77777777" w:rsidR="00E53C5B" w:rsidRPr="001132E2" w:rsidRDefault="00E53C5B" w:rsidP="00E53C5B">
      <w:pPr>
        <w:rPr>
          <w:rFonts w:ascii="Comic Sans MS" w:hAnsi="Comic Sans MS"/>
          <w:sz w:val="18"/>
          <w:szCs w:val="18"/>
          <w:u w:val="single"/>
        </w:rPr>
      </w:pPr>
    </w:p>
    <w:sectPr w:rsidR="00E53C5B" w:rsidRPr="001132E2" w:rsidSect="001132E2">
      <w:pgSz w:w="11906" w:h="16838"/>
      <w:pgMar w:top="680" w:right="794"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256D9"/>
    <w:multiLevelType w:val="hybridMultilevel"/>
    <w:tmpl w:val="00F0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A4490"/>
    <w:multiLevelType w:val="hybridMultilevel"/>
    <w:tmpl w:val="39D65A80"/>
    <w:lvl w:ilvl="0" w:tplc="0E0AEA46">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B5C4CB8"/>
    <w:multiLevelType w:val="hybridMultilevel"/>
    <w:tmpl w:val="E23CB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5B"/>
    <w:rsid w:val="001132E2"/>
    <w:rsid w:val="00354096"/>
    <w:rsid w:val="003948F5"/>
    <w:rsid w:val="004A3CA6"/>
    <w:rsid w:val="00513C49"/>
    <w:rsid w:val="0053796A"/>
    <w:rsid w:val="00715959"/>
    <w:rsid w:val="00A62734"/>
    <w:rsid w:val="00B64AD7"/>
    <w:rsid w:val="00B66AE2"/>
    <w:rsid w:val="00C75EA6"/>
    <w:rsid w:val="00CB5C93"/>
    <w:rsid w:val="00E33451"/>
    <w:rsid w:val="00E53C5B"/>
    <w:rsid w:val="00EF4468"/>
    <w:rsid w:val="00F9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D5A8"/>
  <w15:chartTrackingRefBased/>
  <w15:docId w15:val="{1EC33AF2-8A7F-4110-A868-61839474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4C706356</Template>
  <TotalTime>0</TotalTime>
  <Pages>1</Pages>
  <Words>535</Words>
  <Characters>3054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MARSHALL</dc:creator>
  <cp:keywords/>
  <dc:description/>
  <cp:lastModifiedBy>D Armstrong</cp:lastModifiedBy>
  <cp:revision>2</cp:revision>
  <dcterms:created xsi:type="dcterms:W3CDTF">2020-03-31T07:53:00Z</dcterms:created>
  <dcterms:modified xsi:type="dcterms:W3CDTF">2020-03-31T07:53:00Z</dcterms:modified>
</cp:coreProperties>
</file>