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5" w:type="dxa"/>
        <w:tblInd w:w="817" w:type="dxa"/>
        <w:tblLook w:val="04A0" w:firstRow="1" w:lastRow="0" w:firstColumn="1" w:lastColumn="0" w:noHBand="0" w:noVBand="1"/>
      </w:tblPr>
      <w:tblGrid>
        <w:gridCol w:w="2741"/>
        <w:gridCol w:w="2922"/>
        <w:gridCol w:w="2922"/>
        <w:gridCol w:w="2922"/>
        <w:gridCol w:w="2922"/>
        <w:gridCol w:w="236"/>
      </w:tblGrid>
      <w:tr w:rsidR="00FC61CB" w:rsidRPr="00FC61CB" w14:paraId="4C6BA56E" w14:textId="77777777" w:rsidTr="00BC0099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46F7DC4" w14:textId="77777777" w:rsidR="002F10E3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Pasta bolognaise with garlic bread or Steak burger, pasta or chips, sweetcorn, salad and coleslaw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Ice cream or fruit  </w:t>
            </w:r>
          </w:p>
          <w:p w14:paraId="683E24AA" w14:textId="65972B42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3E588366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2C5B6456" w14:textId="104C3F70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IC W/ CHOC. SAUCE</w:t>
            </w:r>
          </w:p>
          <w:p w14:paraId="40768C7F" w14:textId="64B5C535" w:rsidR="002F10E3" w:rsidRPr="00FC61CB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2A5BBF2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Grilled bacon or peppered beef with boiled rice, mashed potato or pasta, diced carrots,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6FCA9ACF" w14:textId="77777777" w:rsidR="00FC61CB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Flake meal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biscuit or fruit</w:t>
            </w:r>
          </w:p>
          <w:p w14:paraId="4385D19D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DA9E90A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EF8A9F9" w14:textId="6DBB4B08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F’MEAL BICUIT W/FRUIT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93C2846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breaded whiting or Chicken pasta bake, mashed or baked potato, pasta, peas,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6E32AE2D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Jelly or fruit</w:t>
            </w:r>
          </w:p>
          <w:p w14:paraId="1E391FA2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1207A7D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49D7406" w14:textId="34F830E4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W/FRUIT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61B2D13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Roast chicken with stuffing or Macaroni cheese, roast and mashed potatoes, carrot and parsnip,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Chocolate muffin or fruit</w:t>
            </w:r>
          </w:p>
          <w:p w14:paraId="3EF5B671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1E08028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778D75B" w14:textId="631C3993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MUFFIN CAKE W/CUSTARD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4EFB766" w14:textId="538C9EAF" w:rsidR="002F10E3" w:rsidRDefault="00893CAF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hicken nuggets, baked or mashed potatoes, pasta, beans, salad, coleslaw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C0196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CHICKEN PASTA BAKE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Yogurt or fruit</w:t>
            </w:r>
          </w:p>
          <w:p w14:paraId="0F252355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2DBDA28" w14:textId="3FC1065F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B1E37E9" w14:textId="0CA6B236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RICE PUDDING</w:t>
            </w:r>
          </w:p>
          <w:p w14:paraId="21EA9B59" w14:textId="1D7C1BD6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40565E47" w14:textId="77777777" w:rsidR="00FC61CB" w:rsidRP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61CB" w:rsidRPr="00FC61CB" w14:paraId="22BBCDDA" w14:textId="77777777" w:rsidTr="00BC0099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E470A69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Beef curry with boiled rice or grilled bacon, pasta or chips Mixed vegetables, gravy 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Strawberry muffin or fruit</w:t>
            </w:r>
          </w:p>
          <w:p w14:paraId="46F46A25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A0D2567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8B64C6B" w14:textId="723C75C3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MUFFIN W/CUSTARD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59C2CA8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Chicken crumble or fish fingers mashed or baked potato, pasta, baked beans, coleslaw and salad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5D6641B9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Frozen yogurt or fruit</w:t>
            </w:r>
          </w:p>
          <w:p w14:paraId="53D24C47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52D50C2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49E8E71" w14:textId="76E6695A" w:rsidR="002F10E3" w:rsidRP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FROZEN YOGURT /FRUIT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C062FF2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Irish stew or pizza (plain or pepperoni) pasta or potato wedges, sweetcorn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Shortbread or fruit</w:t>
            </w:r>
          </w:p>
          <w:p w14:paraId="777BAC13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C8ED996" w14:textId="77777777" w:rsidR="002F10E3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1CB82A2" w14:textId="0A8CE0A3" w:rsidR="002F10E3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SEMOLINA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A3E3A2A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Boiled gammon or Macaroni cheese, cabbage, carrots, roast and mashed potato,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05188A1B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Jelly or fruit</w:t>
            </w:r>
          </w:p>
          <w:p w14:paraId="7EB0B614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8E83624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75F44CF" w14:textId="08788E71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/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52EFC0C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vegetable soup with Steak burger or filled roll with tuna or chicken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Date </w:t>
            </w:r>
            <w:r w:rsidR="002F10E3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Krispy</w:t>
            </w:r>
          </w:p>
          <w:p w14:paraId="5686CBD2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9D1F0B7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CDFAFBC" w14:textId="03B839EF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 KRISPY W/CUSTARD</w:t>
            </w: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3C65A6C6" w14:textId="1F22D516" w:rsidR="00FC61CB" w:rsidRP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61CB" w:rsidRPr="00FC61CB" w14:paraId="6F5BFAA3" w14:textId="77777777" w:rsidTr="00BC0099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255244E" w14:textId="77777777" w:rsidR="00FC61CB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Shepherd’s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pie or cheese and tomato pizza, pasta, chips, sweetcorn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Yogurt or fruit</w:t>
            </w:r>
          </w:p>
          <w:p w14:paraId="3FF8E349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F5AD383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9D4E875" w14:textId="56E6CC60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RICE PUDDING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095D5B3" w14:textId="51D296EE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Chicken curry with boiled rice or grilled sausages, mashed potato or pasta, baked beans, </w:t>
            </w:r>
            <w:r w:rsidR="002F10E3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broccoli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4F64A6BF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Jelly or fruit</w:t>
            </w:r>
          </w:p>
          <w:p w14:paraId="234B843B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A2600D3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7E69631" w14:textId="6ADB7B86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/FRUIT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2CD20DB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breaded whiting or chicken crumble, baked or mashed potatoes, pasta, peas, salad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127912EF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Ice cream or fruit</w:t>
            </w:r>
          </w:p>
          <w:p w14:paraId="0335FFCB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3EDB74A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41C866F" w14:textId="49A58B7A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I.C. W/ CHOC.SAUCE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4970C74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Roast chicken with stuffing or Macaroni cheese, roast and mashed potatoes, carrot and parsnip,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506DCF6F" w14:textId="6EE4910C" w:rsidR="00FC61CB" w:rsidRDefault="002F10E3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Flake meal</w:t>
            </w:r>
            <w:r w:rsidR="00FC61CB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biscuit or fruit</w:t>
            </w:r>
          </w:p>
          <w:p w14:paraId="15A76348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00C272D6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360F50B" w14:textId="39164DA5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J&amp;C. SPONGE W/CUSTARD</w:t>
            </w:r>
          </w:p>
          <w:p w14:paraId="555DFF61" w14:textId="3EBC2840" w:rsidR="007B7395" w:rsidRPr="00FC61CB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60D5CB4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Pasta bolognaise with garlic bread or fish fingers, pasta or chips, sweetcorn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Frozen yogurt</w:t>
            </w:r>
          </w:p>
          <w:p w14:paraId="60D3086D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73EF359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121B08C7" w14:textId="6CF1171C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FROZEN YOGURT</w:t>
            </w: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hideMark/>
          </w:tcPr>
          <w:p w14:paraId="322C7A48" w14:textId="77777777" w:rsidR="00FC61CB" w:rsidRP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C61CB" w:rsidRPr="00FC61CB" w14:paraId="61B0EDA1" w14:textId="77777777" w:rsidTr="00BC0099">
        <w:trPr>
          <w:trHeight w:val="2469"/>
        </w:trPr>
        <w:tc>
          <w:tcPr>
            <w:tcW w:w="2741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687C108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Baked lasagne with garlic bread or chicken nuggets, pasta or mashed potatoes, mixed vegetables, gravy </w:t>
            </w:r>
          </w:p>
          <w:p w14:paraId="29AB6010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Chocolate muffin or fruit</w:t>
            </w:r>
          </w:p>
          <w:p w14:paraId="0B1A1929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1E490F0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6AB414B" w14:textId="508A2F3B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MUFFIN CAKE W/ 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B1FD302" w14:textId="16BC6FA0" w:rsidR="00FC61CB" w:rsidRPr="00C0196A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</w:t>
            </w:r>
            <w:r w:rsidR="00893C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illed bacon, 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peas, cabbage, baked or mashed potato, pasta,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="00C0196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CHICKEN CRUMBLE</w:t>
            </w:r>
          </w:p>
          <w:p w14:paraId="004796E0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Strawberry muffin</w:t>
            </w:r>
          </w:p>
          <w:p w14:paraId="5676E650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BA85AFB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62F49A4F" w14:textId="663923BB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SEMOLINA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E20B1AC" w14:textId="74D7175A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Chicken Fried rice with curry Sauce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or pizza (plain or </w:t>
            </w:r>
            <w:r w:rsidR="002F10E3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BBQ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chicken) pasta or diced potatoes, baked beans, salad coleslaw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</w:p>
          <w:p w14:paraId="7B765678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Jelly or fruit</w:t>
            </w:r>
          </w:p>
          <w:p w14:paraId="02954136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D1E6737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5CD0AE27" w14:textId="7308942B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JELLY / FRUIT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39318F9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Roast loin of pork with apple sauce or Macaroni cheese, roast or mashed potatoes, cauliflower cheese or carrot and parsnip gravy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 xml:space="preserve">Date </w:t>
            </w:r>
            <w:r w:rsidR="002F10E3"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Krispy</w:t>
            </w:r>
          </w:p>
          <w:p w14:paraId="1DFFAC91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3AD89B58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CB5E5C2" w14:textId="29AB65F2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DATE KRISPY W/ CUSTARD</w:t>
            </w:r>
          </w:p>
        </w:tc>
        <w:tc>
          <w:tcPr>
            <w:tcW w:w="292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FC0B2D2" w14:textId="77777777" w:rsid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Fresh vegetable soup with hot dog or filled roll with chicken or cheese</w:t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</w:r>
            <w:r w:rsidRPr="00FC61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Shortbread or fruit</w:t>
            </w:r>
          </w:p>
          <w:p w14:paraId="5279DCB4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42CA6023" w14:textId="77777777" w:rsid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14:paraId="793C2A46" w14:textId="6B7971F8" w:rsidR="007B7395" w:rsidRPr="007B7395" w:rsidRDefault="007B7395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n-GB"/>
              </w:rPr>
              <w:t>SHORTBREAD / FRUIT</w:t>
            </w:r>
          </w:p>
        </w:tc>
        <w:tc>
          <w:tcPr>
            <w:tcW w:w="236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hideMark/>
          </w:tcPr>
          <w:p w14:paraId="142EC7BA" w14:textId="77777777" w:rsidR="00FC61CB" w:rsidRPr="00FC61CB" w:rsidRDefault="00FC61CB" w:rsidP="00FC61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B77DCEE" w14:textId="77777777" w:rsidR="00677D05" w:rsidRDefault="00677D05"/>
    <w:sectPr w:rsidR="00677D05" w:rsidSect="0089000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96FD" w14:textId="77777777" w:rsidR="00EE1AFE" w:rsidRDefault="00EE1AFE" w:rsidP="00EE1AFE">
      <w:pPr>
        <w:spacing w:after="0" w:line="240" w:lineRule="auto"/>
      </w:pPr>
      <w:r>
        <w:separator/>
      </w:r>
    </w:p>
  </w:endnote>
  <w:endnote w:type="continuationSeparator" w:id="0">
    <w:p w14:paraId="32BBE59B" w14:textId="77777777" w:rsidR="00EE1AFE" w:rsidRDefault="00EE1AFE" w:rsidP="00EE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56D9" w14:textId="77777777" w:rsidR="00EE1AFE" w:rsidRDefault="00EE1AFE" w:rsidP="00EE1AFE">
      <w:pPr>
        <w:spacing w:after="0" w:line="240" w:lineRule="auto"/>
      </w:pPr>
      <w:r>
        <w:separator/>
      </w:r>
    </w:p>
  </w:footnote>
  <w:footnote w:type="continuationSeparator" w:id="0">
    <w:p w14:paraId="44E0DA0A" w14:textId="77777777" w:rsidR="00EE1AFE" w:rsidRDefault="00EE1AFE" w:rsidP="00EE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5949" w14:textId="6A7D3972" w:rsidR="00EE1AFE" w:rsidRDefault="00EE1AFE" w:rsidP="00EE1AFE">
    <w:pPr>
      <w:pStyle w:val="Header"/>
      <w:jc w:val="center"/>
    </w:pPr>
    <w:r>
      <w:t>2/09/19                                       09/09/19                                           16/09/19                                              23/09/19                                              30/09/19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07"/>
    <w:rsid w:val="002F10E3"/>
    <w:rsid w:val="004B443E"/>
    <w:rsid w:val="00677D05"/>
    <w:rsid w:val="007B7395"/>
    <w:rsid w:val="00842B41"/>
    <w:rsid w:val="00890007"/>
    <w:rsid w:val="00893CAF"/>
    <w:rsid w:val="00BC0099"/>
    <w:rsid w:val="00C0196A"/>
    <w:rsid w:val="00EE1AFE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8A2FC"/>
  <w15:docId w15:val="{8B98ADDC-0C16-4E6F-B966-7D63232D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FE"/>
  </w:style>
  <w:style w:type="paragraph" w:styleId="Footer">
    <w:name w:val="footer"/>
    <w:basedOn w:val="Normal"/>
    <w:link w:val="FooterChar"/>
    <w:uiPriority w:val="99"/>
    <w:unhideWhenUsed/>
    <w:rsid w:val="00EE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B817FD72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McConville</dc:creator>
  <cp:keywords/>
  <dc:description/>
  <cp:lastModifiedBy>B FIDDES</cp:lastModifiedBy>
  <cp:revision>2</cp:revision>
  <cp:lastPrinted>2019-06-07T20:23:00Z</cp:lastPrinted>
  <dcterms:created xsi:type="dcterms:W3CDTF">2019-08-29T07:58:00Z</dcterms:created>
  <dcterms:modified xsi:type="dcterms:W3CDTF">2019-08-29T07:58:00Z</dcterms:modified>
</cp:coreProperties>
</file>