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32"/>
        <w:gridCol w:w="2345"/>
        <w:gridCol w:w="2325"/>
        <w:gridCol w:w="2321"/>
        <w:gridCol w:w="2310"/>
      </w:tblGrid>
      <w:tr w:rsidR="005D5AF0" w14:paraId="501921CB" w14:textId="77777777" w:rsidTr="005D5AF0">
        <w:tc>
          <w:tcPr>
            <w:tcW w:w="2362" w:type="dxa"/>
          </w:tcPr>
          <w:p w14:paraId="4BD61D39" w14:textId="727937D0" w:rsidR="005D5AF0" w:rsidRDefault="002C0BED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Chicken pasta bake</w:t>
            </w:r>
            <w:r w:rsidR="005D5AF0"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or chicken nuggets, chips, pasta or baked potatoes, salad, coleslaw or peas</w:t>
            </w:r>
          </w:p>
          <w:p w14:paraId="702BEC45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01407BA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AF3CBC1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5DCAE9C" w14:textId="52CDE2F7" w:rsidR="005D5AF0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APPLE CRUM</w:t>
            </w:r>
            <w:r w:rsidR="00D927A3">
              <w:rPr>
                <w:u w:val="single"/>
              </w:rPr>
              <w:t>BLE</w:t>
            </w:r>
            <w:r>
              <w:rPr>
                <w:u w:val="single"/>
              </w:rPr>
              <w:t xml:space="preserve"> CUSTARD</w:t>
            </w:r>
          </w:p>
        </w:tc>
        <w:tc>
          <w:tcPr>
            <w:tcW w:w="2362" w:type="dxa"/>
          </w:tcPr>
          <w:p w14:paraId="2E238E7C" w14:textId="77777777" w:rsidR="005D5AF0" w:rsidRDefault="005D5AF0" w:rsidP="005D5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rice with curry sauce or fresh breaded whiting, baked or mashed potatoes, sweetcorn or salad, pasta</w:t>
            </w:r>
          </w:p>
          <w:p w14:paraId="251DEF9C" w14:textId="77777777" w:rsidR="005D5AF0" w:rsidRDefault="005D5AF0" w:rsidP="005D5AF0">
            <w:pPr>
              <w:rPr>
                <w:sz w:val="18"/>
                <w:szCs w:val="18"/>
              </w:rPr>
            </w:pPr>
          </w:p>
          <w:p w14:paraId="087DEEDE" w14:textId="3FC7819F" w:rsidR="005D5AF0" w:rsidRDefault="005D5AF0" w:rsidP="005D5AF0">
            <w:pPr>
              <w:rPr>
                <w:sz w:val="18"/>
                <w:szCs w:val="18"/>
              </w:rPr>
            </w:pPr>
          </w:p>
          <w:p w14:paraId="338F0823" w14:textId="77777777" w:rsidR="005D5AF0" w:rsidRDefault="005D5AF0"/>
          <w:p w14:paraId="62418127" w14:textId="748444CB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JELLY /FRUIT</w:t>
            </w:r>
          </w:p>
        </w:tc>
        <w:tc>
          <w:tcPr>
            <w:tcW w:w="2362" w:type="dxa"/>
          </w:tcPr>
          <w:p w14:paraId="0604B274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Baked Lasagne with garlic bread or Grilled bacon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mashed or baked potato, </w:t>
            </w:r>
          </w:p>
          <w:p w14:paraId="7D3EB439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Salad, coleslaw or baked beans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, pasta</w:t>
            </w:r>
          </w:p>
          <w:p w14:paraId="6994F5BA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8C14C37" w14:textId="77777777" w:rsidR="005D5AF0" w:rsidRDefault="005D5AF0"/>
          <w:p w14:paraId="300A8A9C" w14:textId="3B45AD18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I.C. W/ CHOC. SAUCE</w:t>
            </w:r>
          </w:p>
        </w:tc>
        <w:tc>
          <w:tcPr>
            <w:tcW w:w="2362" w:type="dxa"/>
          </w:tcPr>
          <w:p w14:paraId="1F744463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</w:rPr>
              <w:t>Roast Chicken with stuffing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oven roast, mashed potatoes </w:t>
            </w:r>
          </w:p>
          <w:p w14:paraId="4A7048E8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</w:rPr>
              <w:t>Macaroni cheese</w:t>
            </w:r>
          </w:p>
          <w:p w14:paraId="50A9B5EF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</w:rPr>
              <w:t>Carrots and parsnips,</w:t>
            </w:r>
          </w:p>
          <w:p w14:paraId="19B580DF" w14:textId="77777777" w:rsid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</w:rPr>
              <w:t>Gravy,</w:t>
            </w:r>
          </w:p>
          <w:p w14:paraId="47A9E6AD" w14:textId="77777777" w:rsidR="005D5AF0" w:rsidRDefault="005D5AF0"/>
          <w:p w14:paraId="6D4FCF4D" w14:textId="636D75BE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FLAKEMEAL BISCUIT</w:t>
            </w:r>
          </w:p>
        </w:tc>
        <w:tc>
          <w:tcPr>
            <w:tcW w:w="2363" w:type="dxa"/>
          </w:tcPr>
          <w:p w14:paraId="29D0AFEA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</w:rPr>
              <w:t>Fresh vegetable soup with steak burger or filled roll with salmon or chicken</w:t>
            </w:r>
          </w:p>
          <w:p w14:paraId="45F9700F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D4CD74E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EC755F" w14:textId="77777777" w:rsid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C4E7E2" w14:textId="77777777" w:rsidR="005D5AF0" w:rsidRDefault="005D5AF0"/>
          <w:p w14:paraId="5EAB8FF6" w14:textId="19CB6F1B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DATE KRISP /CUSTARD</w:t>
            </w:r>
          </w:p>
        </w:tc>
        <w:tc>
          <w:tcPr>
            <w:tcW w:w="2363" w:type="dxa"/>
          </w:tcPr>
          <w:p w14:paraId="76BEBC1C" w14:textId="77777777" w:rsidR="005D5AF0" w:rsidRDefault="005D5AF0"/>
          <w:p w14:paraId="6845745C" w14:textId="5109A654" w:rsidR="00137B67" w:rsidRDefault="002C0BED">
            <w:r>
              <w:t>Gilford Primary</w:t>
            </w:r>
          </w:p>
          <w:p w14:paraId="4F792D6E" w14:textId="2D826644" w:rsidR="005D5AF0" w:rsidRDefault="00AD2178">
            <w:r>
              <w:t>30/9/19</w:t>
            </w:r>
          </w:p>
          <w:p w14:paraId="76D0B6F7" w14:textId="77777777" w:rsidR="005D5AF0" w:rsidRDefault="005D5AF0"/>
          <w:p w14:paraId="4008120C" w14:textId="77777777" w:rsidR="005D5AF0" w:rsidRDefault="005D5AF0"/>
          <w:p w14:paraId="10A93AFE" w14:textId="77777777" w:rsidR="005D5AF0" w:rsidRDefault="005D5AF0"/>
          <w:p w14:paraId="4748D393" w14:textId="77777777" w:rsidR="005D5AF0" w:rsidRDefault="005D5AF0"/>
          <w:p w14:paraId="4FE99C2C" w14:textId="77777777" w:rsidR="005D5AF0" w:rsidRDefault="005D5AF0"/>
        </w:tc>
      </w:tr>
      <w:tr w:rsidR="005D5AF0" w14:paraId="745E0EFB" w14:textId="77777777" w:rsidTr="005D5AF0">
        <w:tc>
          <w:tcPr>
            <w:tcW w:w="2362" w:type="dxa"/>
          </w:tcPr>
          <w:p w14:paraId="6F325278" w14:textId="4B8DCDDB" w:rsid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Italian beef with garlic bread or BBQ chicken pizza or cheese and tomato pizza, chips or baked potatoes, pasta, salad or beans</w:t>
            </w:r>
          </w:p>
          <w:p w14:paraId="015DA8D6" w14:textId="77777777" w:rsidR="00F4103B" w:rsidRPr="005D5AF0" w:rsidRDefault="00F4103B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B07E355" w14:textId="480E2CB9" w:rsidR="005D5AF0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RICE PUDDING</w:t>
            </w:r>
          </w:p>
        </w:tc>
        <w:tc>
          <w:tcPr>
            <w:tcW w:w="2362" w:type="dxa"/>
          </w:tcPr>
          <w:p w14:paraId="28A9130A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Irish stew or grilled sausages, mashed or baked potatoes, turnip or peas, pasta, gravy,</w:t>
            </w:r>
          </w:p>
          <w:p w14:paraId="794C347B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B864851" w14:textId="77777777" w:rsid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AFB7F63" w14:textId="77777777" w:rsidR="005D5AF0" w:rsidRDefault="005D5AF0"/>
          <w:p w14:paraId="312EB919" w14:textId="7AA4FC1F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MUFF. CAKE/CUSTARD</w:t>
            </w:r>
          </w:p>
        </w:tc>
        <w:tc>
          <w:tcPr>
            <w:tcW w:w="2362" w:type="dxa"/>
          </w:tcPr>
          <w:p w14:paraId="687FBA4A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Pasta bolognaise with garlic bread or chicken and cheese hot filled baguette, pasta, diced potatoes, peas, salad and coleslaw</w:t>
            </w:r>
          </w:p>
          <w:p w14:paraId="071A8A4B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29EC72D0" w14:textId="77777777" w:rsidR="005D5AF0" w:rsidRDefault="005D5AF0"/>
          <w:p w14:paraId="22F68C16" w14:textId="54D66C65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I.C. W/CHOC.SAUCE</w:t>
            </w:r>
          </w:p>
        </w:tc>
        <w:tc>
          <w:tcPr>
            <w:tcW w:w="2362" w:type="dxa"/>
          </w:tcPr>
          <w:p w14:paraId="6768F5B1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Baked ham with cabbage, carrots,</w:t>
            </w:r>
          </w:p>
          <w:p w14:paraId="40A66F00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Mashed and roast potatoes, Gravy or</w:t>
            </w:r>
          </w:p>
          <w:p w14:paraId="4BFD3BD3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Macaroni cheese</w:t>
            </w:r>
          </w:p>
          <w:p w14:paraId="4CECEBE9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B2B4483" w14:textId="77777777" w:rsidR="005D5AF0" w:rsidRDefault="005D5AF0"/>
          <w:p w14:paraId="39FABC5A" w14:textId="7D7DDC50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SHORTBREAD BISCUIT</w:t>
            </w:r>
          </w:p>
        </w:tc>
        <w:tc>
          <w:tcPr>
            <w:tcW w:w="2363" w:type="dxa"/>
          </w:tcPr>
          <w:p w14:paraId="6318AD06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Chicken Crumble or Fish fingers, mashed or baked potato, pasta, baked beans or broccoli</w:t>
            </w:r>
          </w:p>
          <w:p w14:paraId="44B2A156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3E43823" w14:textId="77777777" w:rsid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3E449AE7" w14:textId="77777777" w:rsidR="005D5AF0" w:rsidRDefault="005D5AF0"/>
          <w:p w14:paraId="7E6BE734" w14:textId="72843445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JELLY AND FRUIT</w:t>
            </w:r>
          </w:p>
        </w:tc>
        <w:tc>
          <w:tcPr>
            <w:tcW w:w="2363" w:type="dxa"/>
          </w:tcPr>
          <w:p w14:paraId="0C91A0BE" w14:textId="77777777" w:rsidR="005D5AF0" w:rsidRDefault="005D5AF0"/>
          <w:p w14:paraId="49D04D66" w14:textId="77777777" w:rsidR="005D5AF0" w:rsidRDefault="005D5AF0"/>
          <w:p w14:paraId="57361A9E" w14:textId="7E99FBC4" w:rsidR="005D5AF0" w:rsidRDefault="00AD2178">
            <w:r>
              <w:t>7/10/19</w:t>
            </w:r>
          </w:p>
          <w:p w14:paraId="51A81410" w14:textId="77777777" w:rsidR="005D5AF0" w:rsidRDefault="005D5AF0"/>
          <w:p w14:paraId="38167C89" w14:textId="77777777" w:rsidR="005D5AF0" w:rsidRDefault="005D5AF0"/>
          <w:p w14:paraId="51B45BA0" w14:textId="77777777" w:rsidR="005D5AF0" w:rsidRDefault="005D5AF0"/>
          <w:p w14:paraId="0F2BEA63" w14:textId="77777777" w:rsidR="005D5AF0" w:rsidRDefault="005D5AF0"/>
          <w:p w14:paraId="22CB829A" w14:textId="77777777" w:rsidR="005D5AF0" w:rsidRDefault="005D5AF0"/>
        </w:tc>
      </w:tr>
      <w:tr w:rsidR="005D5AF0" w14:paraId="66C95F1F" w14:textId="77777777" w:rsidTr="005D5AF0">
        <w:tc>
          <w:tcPr>
            <w:tcW w:w="2362" w:type="dxa"/>
          </w:tcPr>
          <w:p w14:paraId="5771A67F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Cottage pie or grilled sausages, baked or mashed potatoes, cabbage or baked beans, pasta, gravy</w:t>
            </w:r>
          </w:p>
          <w:p w14:paraId="3E0D44F5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E1B3749" w14:textId="77777777" w:rsid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3864E68F" w14:textId="77777777" w:rsidR="005D5AF0" w:rsidRDefault="005D5AF0"/>
          <w:p w14:paraId="38703442" w14:textId="0517788A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SEMOLINA   FRUIT</w:t>
            </w:r>
          </w:p>
        </w:tc>
        <w:tc>
          <w:tcPr>
            <w:tcW w:w="2362" w:type="dxa"/>
          </w:tcPr>
          <w:p w14:paraId="43919F1E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Steak pie with potato topping or steak burger</w:t>
            </w:r>
          </w:p>
          <w:p w14:paraId="44922541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D5AF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Mashed or baked potatoes, sweetcorn, pasta, gravy</w:t>
            </w:r>
          </w:p>
          <w:p w14:paraId="35AC02E9" w14:textId="77777777" w:rsidR="005D5AF0" w:rsidRPr="005D5AF0" w:rsidRDefault="005D5AF0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22F86562" w14:textId="77777777" w:rsidR="00ED00B6" w:rsidRDefault="00ED00B6" w:rsidP="005D5AF0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56CE8CD" w14:textId="77777777" w:rsidR="005D5AF0" w:rsidRDefault="005D5AF0"/>
          <w:p w14:paraId="3CB0D6DD" w14:textId="0B400863" w:rsidR="00F4103B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FLAKEMEAL BISCUIT</w:t>
            </w:r>
          </w:p>
        </w:tc>
        <w:tc>
          <w:tcPr>
            <w:tcW w:w="2362" w:type="dxa"/>
          </w:tcPr>
          <w:p w14:paraId="291DA152" w14:textId="326D9D9B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EC0362" wp14:editId="424AB772">
                      <wp:simplePos x="0" y="0"/>
                      <wp:positionH relativeFrom="column">
                        <wp:posOffset>1408487</wp:posOffset>
                      </wp:positionH>
                      <wp:positionV relativeFrom="paragraph">
                        <wp:posOffset>2380</wp:posOffset>
                      </wp:positionV>
                      <wp:extent cx="1514475" cy="1371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8BF18" w14:textId="77777777" w:rsidR="00ED00B6" w:rsidRPr="00ED00B6" w:rsidRDefault="00ED00B6" w:rsidP="00ED00B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D00B6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Roast chicken with stuffing, roast and mashed potatoes, cauliflower cheese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EA732C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ED00B6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baton carrots, gravy or Macaroni cheese </w:t>
                                  </w:r>
                                </w:p>
                                <w:p w14:paraId="0C97B44B" w14:textId="77777777" w:rsidR="00ED00B6" w:rsidRPr="00ED00B6" w:rsidRDefault="00ED00B6" w:rsidP="00ED00B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288B6FF3" w14:textId="085280CB" w:rsidR="00F4103B" w:rsidRDefault="00F4103B" w:rsidP="00ED00B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6023921C" w14:textId="01D34D7A" w:rsidR="00F4103B" w:rsidRPr="00F4103B" w:rsidRDefault="00F4103B" w:rsidP="00ED00B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JELLY AND FRUIT</w:t>
                                  </w:r>
                                </w:p>
                                <w:p w14:paraId="431961D5" w14:textId="3FCAEDFD" w:rsidR="00F4103B" w:rsidRDefault="00F4103B" w:rsidP="00ED00B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6718D2EE" w14:textId="77777777" w:rsidR="00F4103B" w:rsidRPr="00ED00B6" w:rsidRDefault="00F4103B" w:rsidP="00ED00B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04725B3" w14:textId="77777777" w:rsidR="005D5AF0" w:rsidRDefault="005D5AF0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7E055E" w14:textId="77777777" w:rsidR="005D5AF0" w:rsidRPr="006D1FEB" w:rsidRDefault="005D5AF0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C03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0.9pt;margin-top:.2pt;width:119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" filled="f" stroked="f">
                      <v:fill opacity="0"/>
                      <v:textbox>
                        <w:txbxContent>
                          <w:p w14:paraId="0A08BF18" w14:textId="77777777" w:rsidR="00ED00B6" w:rsidRPr="00ED00B6" w:rsidRDefault="00ED00B6" w:rsidP="00ED00B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00B6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>Roast chicken with stuffing, roast and mashed potatoes, cauliflower cheese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EA732C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D00B6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baton carrots, gravy or Macaroni cheese </w:t>
                            </w:r>
                          </w:p>
                          <w:p w14:paraId="0C97B44B" w14:textId="77777777" w:rsidR="00ED00B6" w:rsidRPr="00ED00B6" w:rsidRDefault="00ED00B6" w:rsidP="00ED00B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8B6FF3" w14:textId="085280CB" w:rsidR="00F4103B" w:rsidRDefault="00F4103B" w:rsidP="00ED00B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023921C" w14:textId="01D34D7A" w:rsidR="00F4103B" w:rsidRPr="00F4103B" w:rsidRDefault="00F4103B" w:rsidP="00ED00B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JELLY AND FRUIT</w:t>
                            </w:r>
                          </w:p>
                          <w:p w14:paraId="431961D5" w14:textId="3FCAEDFD" w:rsidR="00F4103B" w:rsidRDefault="00F4103B" w:rsidP="00ED00B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718D2EE" w14:textId="77777777" w:rsidR="00F4103B" w:rsidRPr="00ED00B6" w:rsidRDefault="00F4103B" w:rsidP="00ED00B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04725B3" w14:textId="77777777" w:rsidR="005D5AF0" w:rsidRDefault="005D5AF0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E055E" w14:textId="77777777" w:rsidR="005D5AF0" w:rsidRPr="006D1FEB" w:rsidRDefault="005D5AF0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Chicken curry with boiled rice or chicken and cheese toasties</w:t>
            </w:r>
            <w:r w:rsidR="003C1E4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potato wedges, salad coleslaw, pasta, peas</w:t>
            </w:r>
          </w:p>
          <w:p w14:paraId="1C0D7FF6" w14:textId="77777777" w:rsidR="00F4103B" w:rsidRDefault="00F4103B"/>
          <w:p w14:paraId="7320AE9C" w14:textId="3903F7B0" w:rsidR="005D5AF0" w:rsidRPr="00F4103B" w:rsidRDefault="00ED00B6">
            <w:pPr>
              <w:rPr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6C5905" wp14:editId="229FEF08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4269740</wp:posOffset>
                      </wp:positionV>
                      <wp:extent cx="1200785" cy="1249045"/>
                      <wp:effectExtent l="4445" t="2540" r="444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249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97A3EE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Chicken curry with boiled rice or chicken and cheese toasties</w:t>
                                  </w:r>
                                </w:p>
                                <w:p w14:paraId="3378CEA2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Mashed potato or potato wedges, salad coleslaw, pasta, peas</w:t>
                                  </w:r>
                                </w:p>
                                <w:p w14:paraId="3C9BE95B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540CFE" w14:textId="77777777" w:rsidR="00ED00B6" w:rsidRPr="006D1FEB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Ice cream with fruit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5905" id="Text Box 7" o:spid="_x0000_s1027" type="#_x0000_t202" style="position:absolute;margin-left:340.45pt;margin-top:336.2pt;width:94.55pt;height:9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" filled="f" stroked="f">
                      <v:fill opacity="0"/>
                      <v:textbox>
                        <w:txbxContent>
                          <w:p w14:paraId="6B97A3EE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curry with boiled rice or chicken and cheese toasties</w:t>
                            </w:r>
                          </w:p>
                          <w:p w14:paraId="3378CEA2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 or potato wedges, salad coleslaw, pasta, peas</w:t>
                            </w:r>
                          </w:p>
                          <w:p w14:paraId="3C9BE95B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540CFE" w14:textId="77777777" w:rsidR="00ED00B6" w:rsidRPr="006D1FEB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Ice cream with 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1D40E" wp14:editId="1751083C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4269740</wp:posOffset>
                      </wp:positionV>
                      <wp:extent cx="1200785" cy="1249045"/>
                      <wp:effectExtent l="4445" t="2540" r="444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249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690F7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Chicken curry with boiled rice or chicken and cheese toasties</w:t>
                                  </w:r>
                                </w:p>
                                <w:p w14:paraId="06B42C86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Mashed potato or potato wedges, salad coleslaw, pasta, peas</w:t>
                                  </w:r>
                                </w:p>
                                <w:p w14:paraId="491CCD85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055409" w14:textId="77777777" w:rsidR="00ED00B6" w:rsidRPr="006D1FEB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Ice cream with fruit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1D40E" id="Text Box 6" o:spid="_x0000_s1028" type="#_x0000_t202" style="position:absolute;margin-left:340.45pt;margin-top:336.2pt;width:94.55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" filled="f" stroked="f">
                      <v:fill opacity="0"/>
                      <v:textbox>
                        <w:txbxContent>
                          <w:p w14:paraId="32C690F7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curry with boiled rice or chicken and cheese toasties</w:t>
                            </w:r>
                          </w:p>
                          <w:p w14:paraId="06B42C86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 or potato wedges, salad coleslaw, pasta, peas</w:t>
                            </w:r>
                          </w:p>
                          <w:p w14:paraId="491CCD85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055409" w14:textId="77777777" w:rsidR="00ED00B6" w:rsidRPr="006D1FEB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Ice cream with 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5B60C" wp14:editId="4815B271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4269740</wp:posOffset>
                      </wp:positionV>
                      <wp:extent cx="1200785" cy="1249045"/>
                      <wp:effectExtent l="4445" t="2540" r="444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249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779E0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Chicken curry with boiled rice or chicken and cheese toasties</w:t>
                                  </w:r>
                                </w:p>
                                <w:p w14:paraId="794B744B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Mashed potato or potato wedges, salad coleslaw, pasta, peas</w:t>
                                  </w:r>
                                </w:p>
                                <w:p w14:paraId="5EB94CFE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B8DE9" w14:textId="77777777" w:rsidR="00ED00B6" w:rsidRPr="006D1FEB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Ice cream with fruit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5B60C" id="Text Box 5" o:spid="_x0000_s1029" type="#_x0000_t202" style="position:absolute;margin-left:340.45pt;margin-top:336.2pt;width:94.55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+byQIAAN4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" filled="f" stroked="f">
                      <v:fill opacity="0"/>
                      <v:textbox>
                        <w:txbxContent>
                          <w:p w14:paraId="663779E0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curry with boiled rice or chicken and cheese toasties</w:t>
                            </w:r>
                          </w:p>
                          <w:p w14:paraId="794B744B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 or potato wedges, salad coleslaw, pasta, peas</w:t>
                            </w:r>
                          </w:p>
                          <w:p w14:paraId="5EB94CFE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CB8DE9" w14:textId="77777777" w:rsidR="00ED00B6" w:rsidRPr="006D1FEB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Ice cream with 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B68DA" wp14:editId="4AA237D4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4269740</wp:posOffset>
                      </wp:positionV>
                      <wp:extent cx="1200785" cy="1249045"/>
                      <wp:effectExtent l="4445" t="2540" r="444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249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24747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Chicken curry with boiled rice or chicken and cheese toasties</w:t>
                                  </w:r>
                                </w:p>
                                <w:p w14:paraId="30D51755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Mashed potato or potato wedges, salad coleslaw, pasta, peas</w:t>
                                  </w:r>
                                </w:p>
                                <w:p w14:paraId="79ECD59E" w14:textId="77777777" w:rsidR="00ED00B6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CC0204" w14:textId="77777777" w:rsidR="00ED00B6" w:rsidRPr="006D1FEB" w:rsidRDefault="00ED00B6" w:rsidP="000E0A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Ice cream with fruit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68DA" id="Text Box 4" o:spid="_x0000_s1030" type="#_x0000_t202" style="position:absolute;margin-left:340.45pt;margin-top:336.2pt;width:94.5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" filled="f" stroked="f">
                      <v:fill opacity="0"/>
                      <v:textbox>
                        <w:txbxContent>
                          <w:p w14:paraId="11E24747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curry with boiled rice or chicken and cheese toasties</w:t>
                            </w:r>
                          </w:p>
                          <w:p w14:paraId="30D51755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 or potato wedges, salad coleslaw, pasta, peas</w:t>
                            </w:r>
                          </w:p>
                          <w:p w14:paraId="79ECD59E" w14:textId="77777777" w:rsidR="00ED00B6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CC0204" w14:textId="77777777" w:rsidR="00ED00B6" w:rsidRPr="006D1FEB" w:rsidRDefault="00ED00B6" w:rsidP="000E0A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Ice cream with 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03B">
              <w:rPr>
                <w:u w:val="single"/>
              </w:rPr>
              <w:t>I.C.W/CHOC.SAUCE</w:t>
            </w:r>
          </w:p>
        </w:tc>
        <w:tc>
          <w:tcPr>
            <w:tcW w:w="2362" w:type="dxa"/>
          </w:tcPr>
          <w:p w14:paraId="47D7887D" w14:textId="77777777" w:rsidR="005D5AF0" w:rsidRDefault="005D5AF0"/>
        </w:tc>
        <w:tc>
          <w:tcPr>
            <w:tcW w:w="2363" w:type="dxa"/>
          </w:tcPr>
          <w:p w14:paraId="329BF9F4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Fresh vegetable soup with hot dog or filled roll with tuna or chicken</w:t>
            </w:r>
          </w:p>
          <w:p w14:paraId="24D0D79D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AEC70EE" w14:textId="77777777" w:rsid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BB564ED" w14:textId="77777777" w:rsid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7340E34" w14:textId="77777777" w:rsidR="00F4103B" w:rsidRPr="00ED00B6" w:rsidRDefault="00F4103B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35ACE95F" w14:textId="1E52C469" w:rsidR="005D5AF0" w:rsidRPr="00F4103B" w:rsidRDefault="00F4103B">
            <w:pPr>
              <w:rPr>
                <w:u w:val="single"/>
              </w:rPr>
            </w:pPr>
            <w:r>
              <w:rPr>
                <w:u w:val="single"/>
              </w:rPr>
              <w:t>CHOCOLATE COOKIE</w:t>
            </w:r>
          </w:p>
        </w:tc>
        <w:tc>
          <w:tcPr>
            <w:tcW w:w="2363" w:type="dxa"/>
          </w:tcPr>
          <w:p w14:paraId="4581BCB3" w14:textId="77777777" w:rsidR="005D5AF0" w:rsidRDefault="005D5AF0"/>
          <w:p w14:paraId="1D30FB0B" w14:textId="77777777" w:rsidR="005D5AF0" w:rsidRDefault="005D5AF0"/>
          <w:p w14:paraId="7B1B8A91" w14:textId="745C8FD4" w:rsidR="005D5AF0" w:rsidRDefault="00AD2178">
            <w:r>
              <w:t>14/10/19</w:t>
            </w:r>
          </w:p>
          <w:p w14:paraId="6A9FD801" w14:textId="77777777" w:rsidR="005D5AF0" w:rsidRDefault="005D5AF0"/>
          <w:p w14:paraId="112E9DF8" w14:textId="77777777" w:rsidR="005D5AF0" w:rsidRDefault="005D5AF0"/>
          <w:p w14:paraId="446EF362" w14:textId="77777777" w:rsidR="005D5AF0" w:rsidRDefault="005D5AF0"/>
          <w:p w14:paraId="6F7BCA98" w14:textId="77777777" w:rsidR="005D5AF0" w:rsidRDefault="005D5AF0"/>
          <w:p w14:paraId="7B181ACF" w14:textId="77777777" w:rsidR="005D5AF0" w:rsidRDefault="005D5AF0"/>
        </w:tc>
      </w:tr>
      <w:tr w:rsidR="005D5AF0" w14:paraId="0F3426D4" w14:textId="77777777" w:rsidTr="005D5AF0">
        <w:tc>
          <w:tcPr>
            <w:tcW w:w="2362" w:type="dxa"/>
          </w:tcPr>
          <w:p w14:paraId="56532611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Beef curry with boiled rice or steak burger, Mashed or baked potato, pasta</w:t>
            </w:r>
          </w:p>
          <w:p w14:paraId="4EE8330A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Gravy, </w:t>
            </w:r>
          </w:p>
          <w:p w14:paraId="3CFAF0CF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1F4F771" w14:textId="77777777" w:rsid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B8F8640" w14:textId="77777777" w:rsidR="00D16421" w:rsidRDefault="00D16421"/>
          <w:p w14:paraId="0529722C" w14:textId="4814D34F" w:rsidR="005D5AF0" w:rsidRDefault="00ED00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4A88A" wp14:editId="01029EE3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5597525</wp:posOffset>
                      </wp:positionV>
                      <wp:extent cx="1136015" cy="1192530"/>
                      <wp:effectExtent l="0" t="0" r="0" b="12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71807" w14:textId="77777777" w:rsidR="00ED00B6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Beef curry with boiled rice or steak burger, Mashed or baked potato, pasta</w:t>
                                  </w:r>
                                </w:p>
                                <w:p w14:paraId="0BB19C70" w14:textId="77777777" w:rsidR="00ED00B6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Gravy, </w:t>
                                  </w:r>
                                </w:p>
                                <w:p w14:paraId="37CB2AA3" w14:textId="77777777" w:rsidR="00ED00B6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2F80AA" w14:textId="77777777" w:rsidR="00ED00B6" w:rsidRPr="00AB6535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Chocolate muffin and fruit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A88A" id="Text Box 9" o:spid="_x0000_s1031" type="#_x0000_t202" style="position:absolute;margin-left:135.3pt;margin-top:440.75pt;width:89.45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" filled="f" stroked="f">
                      <v:fill opacity="0"/>
                      <v:textbox>
                        <w:txbxContent>
                          <w:p w14:paraId="5A871807" w14:textId="77777777" w:rsidR="00ED00B6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Beef curry with boiled rice or steak burger, Mashed or baked potato, pasta</w:t>
                            </w:r>
                          </w:p>
                          <w:p w14:paraId="0BB19C70" w14:textId="77777777" w:rsidR="00ED00B6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Gravy, </w:t>
                            </w:r>
                          </w:p>
                          <w:p w14:paraId="37CB2AA3" w14:textId="77777777" w:rsidR="00ED00B6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2F80AA" w14:textId="77777777" w:rsidR="00ED00B6" w:rsidRPr="00AB6535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Chocolate muffin and 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61B64" wp14:editId="05A5BCA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5597525</wp:posOffset>
                      </wp:positionV>
                      <wp:extent cx="1136015" cy="1192530"/>
                      <wp:effectExtent l="0" t="0" r="0" b="12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A2B1D" w14:textId="77777777" w:rsidR="00ED00B6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Beef curry with boiled rice or steak burger, Mashed or baked potato, pasta</w:t>
                                  </w:r>
                                </w:p>
                                <w:p w14:paraId="4F54C22A" w14:textId="77777777" w:rsidR="00ED00B6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Gravy, </w:t>
                                  </w:r>
                                </w:p>
                                <w:p w14:paraId="01A99BCE" w14:textId="77777777" w:rsidR="00ED00B6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CAD971" w14:textId="77777777" w:rsidR="00ED00B6" w:rsidRPr="00AB6535" w:rsidRDefault="00ED00B6" w:rsidP="00DB10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Chocolate muffin and fruit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61B64" id="Text Box 8" o:spid="_x0000_s1032" type="#_x0000_t202" style="position:absolute;margin-left:135.3pt;margin-top:440.75pt;width:89.45pt;height: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" filled="f" stroked="f">
                      <v:fill opacity="0"/>
                      <v:textbox>
                        <w:txbxContent>
                          <w:p w14:paraId="23FA2B1D" w14:textId="77777777" w:rsidR="00ED00B6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Beef curry with boiled rice or steak burger, Mashed or baked potato, pasta</w:t>
                            </w:r>
                          </w:p>
                          <w:p w14:paraId="4F54C22A" w14:textId="77777777" w:rsidR="00ED00B6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Gravy, </w:t>
                            </w:r>
                          </w:p>
                          <w:p w14:paraId="01A99BCE" w14:textId="77777777" w:rsidR="00ED00B6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CAD971" w14:textId="77777777" w:rsidR="00ED00B6" w:rsidRPr="00AB6535" w:rsidRDefault="00ED00B6" w:rsidP="00DB1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Chocolate muffin and 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421">
              <w:rPr>
                <w:u w:val="single"/>
              </w:rPr>
              <w:t>MUFFIN CAK /CUSTARD</w:t>
            </w:r>
          </w:p>
        </w:tc>
        <w:tc>
          <w:tcPr>
            <w:tcW w:w="2362" w:type="dxa"/>
          </w:tcPr>
          <w:p w14:paraId="220DBDEE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Chicken fried rice with curry sauce or Fresh breaded whiting, Mashed or baked potatoes, pasta, gravy</w:t>
            </w:r>
          </w:p>
          <w:p w14:paraId="043C12EE" w14:textId="77777777" w:rsid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Cauliflower cheese or peas</w:t>
            </w:r>
          </w:p>
          <w:p w14:paraId="0FAEE22C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01B34AD" w14:textId="77777777" w:rsidR="005D5AF0" w:rsidRDefault="005D5AF0"/>
          <w:p w14:paraId="5846FEBB" w14:textId="711A44A0" w:rsidR="00D16421" w:rsidRPr="00D16421" w:rsidRDefault="00D16421">
            <w:pPr>
              <w:rPr>
                <w:u w:val="single"/>
              </w:rPr>
            </w:pPr>
            <w:r>
              <w:rPr>
                <w:u w:val="single"/>
              </w:rPr>
              <w:t>JELLY WITH FRUIT</w:t>
            </w:r>
          </w:p>
        </w:tc>
        <w:tc>
          <w:tcPr>
            <w:tcW w:w="2362" w:type="dxa"/>
          </w:tcPr>
          <w:p w14:paraId="36A723AD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Chicken and pasta bake or chicken nuggets, baked or mashed potatoes, pasta, gravy</w:t>
            </w:r>
          </w:p>
          <w:p w14:paraId="45107239" w14:textId="77777777" w:rsid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Sweetcorn</w:t>
            </w:r>
          </w:p>
          <w:p w14:paraId="22FACE66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EE58763" w14:textId="77777777" w:rsidR="005D5AF0" w:rsidRDefault="005D5AF0"/>
          <w:p w14:paraId="71254103" w14:textId="7B7EFE46" w:rsidR="00D16421" w:rsidRPr="00D16421" w:rsidRDefault="00D16421">
            <w:pPr>
              <w:rPr>
                <w:u w:val="single"/>
              </w:rPr>
            </w:pPr>
            <w:r>
              <w:rPr>
                <w:u w:val="single"/>
              </w:rPr>
              <w:t>SMOOTHIE W/FRUIT</w:t>
            </w:r>
          </w:p>
        </w:tc>
        <w:tc>
          <w:tcPr>
            <w:tcW w:w="2362" w:type="dxa"/>
          </w:tcPr>
          <w:p w14:paraId="3D3C03EE" w14:textId="77777777" w:rsid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Roast rib of beef, carrots and parsnips, roast and mashed potatoes, gravy or Macaroni cheese</w:t>
            </w:r>
          </w:p>
          <w:p w14:paraId="426F9468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D9D368B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FCEF3B1" w14:textId="77777777" w:rsidR="00D16421" w:rsidRPr="00ED00B6" w:rsidRDefault="00D16421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0B99973" w14:textId="37F64A90" w:rsidR="005D5AF0" w:rsidRPr="00D16421" w:rsidRDefault="00D16421">
            <w:pPr>
              <w:rPr>
                <w:u w:val="single"/>
              </w:rPr>
            </w:pPr>
            <w:r>
              <w:rPr>
                <w:u w:val="single"/>
              </w:rPr>
              <w:t>FLAKEMEAL BISCUIT</w:t>
            </w:r>
          </w:p>
        </w:tc>
        <w:tc>
          <w:tcPr>
            <w:tcW w:w="2363" w:type="dxa"/>
          </w:tcPr>
          <w:p w14:paraId="2B40AD9D" w14:textId="77777777" w:rsid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D00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Pepperoni or cheese and tomato pizza, diced potatoes, pasta, baked beans or salad, coleslaw</w:t>
            </w:r>
          </w:p>
          <w:p w14:paraId="6B513BE5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2673B48F" w14:textId="77777777" w:rsidR="00ED00B6" w:rsidRPr="00ED00B6" w:rsidRDefault="00ED00B6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A38E3A9" w14:textId="77777777" w:rsidR="00D16421" w:rsidRPr="00ED00B6" w:rsidRDefault="00D16421" w:rsidP="00ED00B6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0A9B251" w14:textId="3673DDDC" w:rsidR="005D5AF0" w:rsidRDefault="00ED00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41F747" wp14:editId="77B83EA0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5597525</wp:posOffset>
                      </wp:positionV>
                      <wp:extent cx="1097280" cy="1192530"/>
                      <wp:effectExtent l="635" t="0" r="0" b="12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621A2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Pepperoni or cheese and tomato pizza, diced potatoes, pasta, baked beans or salad, coleslaw</w:t>
                                  </w:r>
                                </w:p>
                                <w:p w14:paraId="60850915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BA6489" w14:textId="77777777" w:rsidR="00ED00B6" w:rsidRPr="00903501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krispie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F747" id="Text Box 14" o:spid="_x0000_s1033" type="#_x0000_t202" style="position:absolute;margin-left:540.4pt;margin-top:440.75pt;width:86.4pt;height:9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j5xwIAAOA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" filled="f" stroked="f">
                      <v:fill opacity="0"/>
                      <v:textbox>
                        <w:txbxContent>
                          <w:p w14:paraId="1F4621A2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Pepperoni or cheese and tomato pizza, diced potatoes, pasta, baked beans or salad, coleslaw</w:t>
                            </w:r>
                          </w:p>
                          <w:p w14:paraId="60850915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BA6489" w14:textId="77777777" w:rsidR="00ED00B6" w:rsidRPr="00903501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krispie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47662D" wp14:editId="3827B579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5597525</wp:posOffset>
                      </wp:positionV>
                      <wp:extent cx="1097280" cy="1192530"/>
                      <wp:effectExtent l="635" t="0" r="0" b="12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1F04B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Pepperoni or cheese and tomato pizza, diced potatoes, pasta, baked beans or salad, coleslaw</w:t>
                                  </w:r>
                                </w:p>
                                <w:p w14:paraId="03CC68BB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8E99" w14:textId="77777777" w:rsidR="00ED00B6" w:rsidRPr="00903501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krispie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7662D" id="Text Box 13" o:spid="_x0000_s1034" type="#_x0000_t202" style="position:absolute;margin-left:540.4pt;margin-top:440.75pt;width:86.4pt;height:9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nzxwIAAOA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" filled="f" stroked="f">
                      <v:fill opacity="0"/>
                      <v:textbox>
                        <w:txbxContent>
                          <w:p w14:paraId="71E1F04B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Pepperoni or cheese and tomato pizza, diced potatoes, pasta, baked beans or salad, coleslaw</w:t>
                            </w:r>
                          </w:p>
                          <w:p w14:paraId="03CC68BB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DA8E99" w14:textId="77777777" w:rsidR="00ED00B6" w:rsidRPr="00903501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krispie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69B6CD" wp14:editId="0096BA22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5597525</wp:posOffset>
                      </wp:positionV>
                      <wp:extent cx="1097280" cy="1192530"/>
                      <wp:effectExtent l="635" t="0" r="0" b="12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E7A12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Pepperoni or cheese and tomato pizza, diced potatoes, pasta, baked beans or salad, coleslaw</w:t>
                                  </w:r>
                                </w:p>
                                <w:p w14:paraId="088DEE58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FD5C5E" w14:textId="77777777" w:rsidR="00ED00B6" w:rsidRPr="00903501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krispie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B6CD" id="Text Box 12" o:spid="_x0000_s1035" type="#_x0000_t202" style="position:absolute;margin-left:540.4pt;margin-top:440.75pt;width:86.4pt;height:9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" filled="f" stroked="f">
                      <v:fill opacity="0"/>
                      <v:textbox>
                        <w:txbxContent>
                          <w:p w14:paraId="68AE7A12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Pepperoni or cheese and tomato pizza, diced potatoes, pasta, baked beans or salad, coleslaw</w:t>
                            </w:r>
                          </w:p>
                          <w:p w14:paraId="088DEE58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FD5C5E" w14:textId="77777777" w:rsidR="00ED00B6" w:rsidRPr="00903501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krispie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6F4DCB" wp14:editId="16083B5E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5597525</wp:posOffset>
                      </wp:positionV>
                      <wp:extent cx="1097280" cy="1192530"/>
                      <wp:effectExtent l="635" t="0" r="0" b="12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1131F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Pepperoni or cheese and tomato pizza, diced potatoes, pasta, baked beans or salad, coleslaw</w:t>
                                  </w:r>
                                </w:p>
                                <w:p w14:paraId="3D9742BC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E80228" w14:textId="77777777" w:rsidR="00ED00B6" w:rsidRPr="00903501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krispie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4DCB" id="Text Box 11" o:spid="_x0000_s1036" type="#_x0000_t202" style="position:absolute;margin-left:540.4pt;margin-top:440.75pt;width:86.4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t/xQIAAOE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" filled="f" stroked="f">
                      <v:fill opacity="0"/>
                      <v:textbox>
                        <w:txbxContent>
                          <w:p w14:paraId="2991131F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Pepperoni or cheese and tomato pizza, diced potatoes, pasta, baked beans or salad, coleslaw</w:t>
                            </w:r>
                          </w:p>
                          <w:p w14:paraId="3D9742BC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80228" w14:textId="77777777" w:rsidR="00ED00B6" w:rsidRPr="00903501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krispie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A433A" wp14:editId="5451E17F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5597525</wp:posOffset>
                      </wp:positionV>
                      <wp:extent cx="1097280" cy="1192530"/>
                      <wp:effectExtent l="635" t="0" r="0" b="12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0AA7B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Pepperoni or cheese and tomato pizza, diced potatoes, pasta, baked beans or salad, coleslaw</w:t>
                                  </w:r>
                                </w:p>
                                <w:p w14:paraId="5AB8E9A1" w14:textId="77777777" w:rsidR="00ED00B6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E7A121" w14:textId="77777777" w:rsidR="00ED00B6" w:rsidRPr="00903501" w:rsidRDefault="00ED00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krispie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A433A" id="Text Box 10" o:spid="_x0000_s1037" type="#_x0000_t202" style="position:absolute;margin-left:540.4pt;margin-top:440.75pt;width:86.4pt;height:9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" filled="f" stroked="f">
                      <v:fill opacity="0"/>
                      <v:textbox>
                        <w:txbxContent>
                          <w:p w14:paraId="1CA0AA7B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Pepperoni or cheese and tomato pizza, diced potatoes, pasta, baked beans or salad, coleslaw</w:t>
                            </w:r>
                          </w:p>
                          <w:p w14:paraId="5AB8E9A1" w14:textId="77777777" w:rsidR="00ED00B6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E7A121" w14:textId="77777777" w:rsidR="00ED00B6" w:rsidRPr="00903501" w:rsidRDefault="00ED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krispie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421">
              <w:rPr>
                <w:u w:val="single"/>
              </w:rPr>
              <w:t>DATE KRISP</w:t>
            </w:r>
            <w:r w:rsidR="00137B67">
              <w:rPr>
                <w:u w:val="single"/>
              </w:rPr>
              <w:t xml:space="preserve">IE </w:t>
            </w:r>
            <w:r w:rsidR="00D16421">
              <w:rPr>
                <w:u w:val="single"/>
              </w:rPr>
              <w:t>/CUSTARD</w:t>
            </w:r>
          </w:p>
        </w:tc>
        <w:tc>
          <w:tcPr>
            <w:tcW w:w="2363" w:type="dxa"/>
          </w:tcPr>
          <w:p w14:paraId="392ACF6D" w14:textId="77777777" w:rsidR="005D5AF0" w:rsidRDefault="005D5AF0"/>
          <w:p w14:paraId="3A646822" w14:textId="77777777" w:rsidR="005D5AF0" w:rsidRDefault="005D5AF0"/>
          <w:p w14:paraId="38FBAA88" w14:textId="1E069B26" w:rsidR="005D5AF0" w:rsidRDefault="00AD2178">
            <w:r>
              <w:t>21/10/19</w:t>
            </w:r>
          </w:p>
          <w:p w14:paraId="29C9F681" w14:textId="77777777" w:rsidR="005D5AF0" w:rsidRDefault="005D5AF0"/>
          <w:p w14:paraId="44027733" w14:textId="77777777" w:rsidR="005D5AF0" w:rsidRDefault="005D5AF0"/>
          <w:p w14:paraId="2DA3AC2E" w14:textId="77777777" w:rsidR="005D5AF0" w:rsidRDefault="005D5AF0"/>
          <w:p w14:paraId="7B113394" w14:textId="77777777" w:rsidR="005D5AF0" w:rsidRDefault="005D5AF0"/>
          <w:p w14:paraId="5DF4B0EC" w14:textId="77777777" w:rsidR="005D5AF0" w:rsidRDefault="005D5AF0"/>
        </w:tc>
      </w:tr>
    </w:tbl>
    <w:p w14:paraId="5EC2455E" w14:textId="77777777" w:rsidR="00D52210" w:rsidRDefault="00D52210"/>
    <w:sectPr w:rsidR="00D52210" w:rsidSect="005D5A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F0"/>
    <w:rsid w:val="00137B67"/>
    <w:rsid w:val="002C0BED"/>
    <w:rsid w:val="003C1E40"/>
    <w:rsid w:val="00516168"/>
    <w:rsid w:val="005D5AF0"/>
    <w:rsid w:val="00AD2178"/>
    <w:rsid w:val="00D16421"/>
    <w:rsid w:val="00D52210"/>
    <w:rsid w:val="00D927A3"/>
    <w:rsid w:val="00EA732C"/>
    <w:rsid w:val="00ED00B6"/>
    <w:rsid w:val="00F4103B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7B7E"/>
  <w15:docId w15:val="{44C47F76-80E0-464A-BE76-FA7579D8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BB074199</Template>
  <TotalTime>1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Primary School</dc:creator>
  <cp:lastModifiedBy>B FIDDES</cp:lastModifiedBy>
  <cp:revision>2</cp:revision>
  <dcterms:created xsi:type="dcterms:W3CDTF">2019-09-30T07:04:00Z</dcterms:created>
  <dcterms:modified xsi:type="dcterms:W3CDTF">2019-09-30T07:04:00Z</dcterms:modified>
</cp:coreProperties>
</file>