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23" w:rsidRPr="00B72F3C" w:rsidRDefault="00BE2CBD" w:rsidP="00B72F3C">
      <w:pPr>
        <w:pStyle w:val="Heading1"/>
        <w:jc w:val="both"/>
        <w:rPr>
          <w:i/>
        </w:rPr>
      </w:pPr>
      <w:r>
        <w:rPr>
          <w:b/>
          <w:i/>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0</wp:posOffset>
                </wp:positionV>
                <wp:extent cx="723900" cy="333375"/>
                <wp:effectExtent l="38100" t="19050" r="19050" b="47625"/>
                <wp:wrapNone/>
                <wp:docPr id="3" name="Explosion 1 3"/>
                <wp:cNvGraphicFramePr/>
                <a:graphic xmlns:a="http://schemas.openxmlformats.org/drawingml/2006/main">
                  <a:graphicData uri="http://schemas.microsoft.com/office/word/2010/wordprocessingShape">
                    <wps:wsp>
                      <wps:cNvSpPr/>
                      <wps:spPr>
                        <a:xfrm>
                          <a:off x="0" y="0"/>
                          <a:ext cx="723900" cy="333375"/>
                        </a:xfrm>
                        <a:prstGeom prst="irregularSeal1">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325750" w:rsidRDefault="00325750" w:rsidP="00325750">
                            <w:pPr>
                              <w:jc w:val="center"/>
                            </w:pPr>
                            <w: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26" type="#_x0000_t71" style="position:absolute;left:0;text-align:left;margin-left:104.25pt;margin-top:0;width:5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" fillcolor="#ffc000 [3207]" strokecolor="#7f5f00 [1607]" strokeweight="1pt">
                <v:textbox>
                  <w:txbxContent>
                    <w:p w:rsidR="00325750" w:rsidRDefault="00325750" w:rsidP="00325750">
                      <w:pPr>
                        <w:jc w:val="center"/>
                      </w:pPr>
                      <w:r>
                        <w:t>2020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08B3483" wp14:editId="176A3C97">
                <wp:simplePos x="0" y="0"/>
                <wp:positionH relativeFrom="page">
                  <wp:align>left</wp:align>
                </wp:positionH>
                <wp:positionV relativeFrom="paragraph">
                  <wp:posOffset>161925</wp:posOffset>
                </wp:positionV>
                <wp:extent cx="2631440" cy="15906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631440" cy="1590675"/>
                        </a:xfrm>
                        <a:prstGeom prst="rect">
                          <a:avLst/>
                        </a:prstGeom>
                        <a:noFill/>
                        <a:ln>
                          <a:noFill/>
                        </a:ln>
                      </wps:spPr>
                      <wps:txbx>
                        <w:txbxContent>
                          <w:p w:rsidR="00325750" w:rsidRPr="00BE2CBD" w:rsidRDefault="00325750" w:rsidP="00325750">
                            <w:pPr>
                              <w:jc w:val="center"/>
                              <w:rPr>
                                <w:rFonts w:ascii="Berlin Sans FB" w:hAnsi="Berlin Sans FB"/>
                                <w:i/>
                                <w:sz w:val="72"/>
                                <w:szCs w:val="72"/>
                                <w:u w:val="single"/>
                                <w14:glow w14:rad="228600">
                                  <w14:schemeClr w14:val="accent5">
                                    <w14:alpha w14:val="60000"/>
                                    <w14:satMod w14:val="175000"/>
                                  </w14:schemeClr>
                                </w14:g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E2CBD">
                              <w:rPr>
                                <w:rFonts w:ascii="Berlin Sans FB" w:hAnsi="Berlin Sans FB"/>
                                <w:i/>
                                <w:sz w:val="72"/>
                                <w:szCs w:val="72"/>
                                <w:u w:val="single"/>
                                <w14:glow w14:rad="228600">
                                  <w14:schemeClr w14:val="accent5">
                                    <w14:alpha w14:val="60000"/>
                                    <w14:satMod w14:val="175000"/>
                                  </w14:schemeClr>
                                </w14:g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Welcome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B3483" id="_x0000_t202" coordsize="21600,21600" o:spt="202" path="m,l,21600r21600,l21600,xe">
                <v:stroke joinstyle="miter"/>
                <v:path gradientshapeok="t" o:connecttype="rect"/>
              </v:shapetype>
              <v:shape id="Text Box 1" o:spid="_x0000_s1027" type="#_x0000_t202" style="position:absolute;left:0;text-align:left;margin-left:0;margin-top:12.75pt;width:207.2pt;height:125.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" filled="f" stroked="f">
                <v:fill o:detectmouseclick="t"/>
                <v:textbox>
                  <w:txbxContent>
                    <w:p w:rsidR="00325750" w:rsidRPr="00BE2CBD" w:rsidRDefault="00325750" w:rsidP="00325750">
                      <w:pPr>
                        <w:jc w:val="center"/>
                        <w:rPr>
                          <w:rFonts w:ascii="Berlin Sans FB" w:hAnsi="Berlin Sans FB"/>
                          <w:i/>
                          <w:sz w:val="72"/>
                          <w:szCs w:val="72"/>
                          <w:u w:val="single"/>
                          <w14:glow w14:rad="228600">
                            <w14:schemeClr w14:val="accent5">
                              <w14:alpha w14:val="60000"/>
                              <w14:satMod w14:val="175000"/>
                            </w14:schemeClr>
                          </w14:g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E2CBD">
                        <w:rPr>
                          <w:rFonts w:ascii="Berlin Sans FB" w:hAnsi="Berlin Sans FB"/>
                          <w:i/>
                          <w:sz w:val="72"/>
                          <w:szCs w:val="72"/>
                          <w:u w:val="single"/>
                          <w14:glow w14:rad="228600">
                            <w14:schemeClr w14:val="accent5">
                              <w14:alpha w14:val="60000"/>
                              <w14:satMod w14:val="175000"/>
                            </w14:schemeClr>
                          </w14:g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Welcome Back</w:t>
                      </w:r>
                    </w:p>
                  </w:txbxContent>
                </v:textbox>
                <w10:wrap type="square" anchorx="page"/>
              </v:shape>
            </w:pict>
          </mc:Fallback>
        </mc:AlternateContent>
      </w:r>
    </w:p>
    <w:p w:rsidR="000B59E7" w:rsidRPr="00B72F3C" w:rsidRDefault="000B59E7">
      <w:pPr>
        <w:rPr>
          <w:rFonts w:ascii="Berlin Sans FB" w:hAnsi="Berlin Sans FB"/>
        </w:rPr>
      </w:pPr>
      <w:r w:rsidRPr="00B72F3C">
        <w:rPr>
          <w:rFonts w:ascii="Berlin Sans FB" w:hAnsi="Berlin Sans FB"/>
        </w:rPr>
        <w:t xml:space="preserve">A warm welcome </w:t>
      </w:r>
      <w:r w:rsidR="00B72F3C" w:rsidRPr="00B72F3C">
        <w:rPr>
          <w:rFonts w:ascii="Berlin Sans FB" w:hAnsi="Berlin Sans FB"/>
        </w:rPr>
        <w:t>back</w:t>
      </w:r>
      <w:r w:rsidRPr="00B72F3C">
        <w:rPr>
          <w:rFonts w:ascii="Berlin Sans FB" w:hAnsi="Berlin Sans FB"/>
        </w:rPr>
        <w:t xml:space="preserve"> to all pupils and staff and we wish each and </w:t>
      </w:r>
      <w:r w:rsidR="00B72F3C" w:rsidRPr="00B72F3C">
        <w:rPr>
          <w:rFonts w:ascii="Berlin Sans FB" w:hAnsi="Berlin Sans FB"/>
        </w:rPr>
        <w:t>every one</w:t>
      </w:r>
      <w:r w:rsidRPr="00B72F3C">
        <w:rPr>
          <w:rFonts w:ascii="Berlin Sans FB" w:hAnsi="Berlin Sans FB"/>
        </w:rPr>
        <w:t xml:space="preserve"> a Happy New Year.</w:t>
      </w:r>
    </w:p>
    <w:p w:rsidR="000B59E7" w:rsidRPr="00B72F3C" w:rsidRDefault="000B59E7">
      <w:pPr>
        <w:rPr>
          <w:rFonts w:ascii="Berlin Sans FB" w:hAnsi="Berlin Sans FB"/>
        </w:rPr>
      </w:pPr>
    </w:p>
    <w:p w:rsidR="000B59E7" w:rsidRPr="00BE2CBD" w:rsidRDefault="00325750">
      <w:pPr>
        <w:rPr>
          <w:rFonts w:ascii="Berlin Sans FB" w:hAnsi="Berlin Sans FB"/>
          <w:i/>
          <w:color w:val="FF0000"/>
          <w:sz w:val="28"/>
          <w:szCs w:val="28"/>
          <w:u w:val="single"/>
        </w:rPr>
      </w:pPr>
      <w:r w:rsidRPr="00BE2CBD">
        <w:rPr>
          <w:rFonts w:ascii="Berlin Sans FB" w:hAnsi="Berlin Sans FB"/>
          <w:i/>
          <w:color w:val="FF0000"/>
          <w:sz w:val="28"/>
          <w:szCs w:val="28"/>
          <w:u w:val="single"/>
        </w:rPr>
        <w:t>Bible Club</w:t>
      </w:r>
    </w:p>
    <w:p w:rsidR="000B59E7" w:rsidRPr="00B72F3C" w:rsidRDefault="000B59E7">
      <w:pPr>
        <w:rPr>
          <w:rFonts w:ascii="Berlin Sans FB" w:hAnsi="Berlin Sans FB"/>
        </w:rPr>
      </w:pPr>
      <w:r w:rsidRPr="00325750">
        <w:rPr>
          <w:rFonts w:ascii="Berlin Sans FB" w:hAnsi="Berlin Sans FB"/>
          <w:color w:val="FF0000"/>
        </w:rPr>
        <w:t>CEF</w:t>
      </w:r>
      <w:r w:rsidRPr="00B72F3C">
        <w:rPr>
          <w:rFonts w:ascii="Berlin Sans FB" w:hAnsi="Berlin Sans FB"/>
        </w:rPr>
        <w:t xml:space="preserve"> will be in our school on the following dates as lis</w:t>
      </w:r>
      <w:r w:rsidR="00325750">
        <w:rPr>
          <w:rFonts w:ascii="Berlin Sans FB" w:hAnsi="Berlin Sans FB"/>
        </w:rPr>
        <w:t>ted below to hold a Bible Club.</w:t>
      </w:r>
    </w:p>
    <w:p w:rsidR="000B59E7" w:rsidRPr="00325750" w:rsidRDefault="000B59E7" w:rsidP="00325750">
      <w:pPr>
        <w:pStyle w:val="ListParagraph"/>
        <w:numPr>
          <w:ilvl w:val="0"/>
          <w:numId w:val="1"/>
        </w:numPr>
        <w:rPr>
          <w:rFonts w:ascii="Berlin Sans FB" w:hAnsi="Berlin Sans FB"/>
        </w:rPr>
      </w:pPr>
      <w:r w:rsidRPr="00325750">
        <w:rPr>
          <w:rFonts w:ascii="Berlin Sans FB" w:hAnsi="Berlin Sans FB"/>
        </w:rPr>
        <w:t>Wednesday 22</w:t>
      </w:r>
      <w:r w:rsidRPr="00325750">
        <w:rPr>
          <w:rFonts w:ascii="Berlin Sans FB" w:hAnsi="Berlin Sans FB"/>
          <w:vertAlign w:val="superscript"/>
        </w:rPr>
        <w:t>nd</w:t>
      </w:r>
      <w:r w:rsidRPr="00325750">
        <w:rPr>
          <w:rFonts w:ascii="Berlin Sans FB" w:hAnsi="Berlin Sans FB"/>
        </w:rPr>
        <w:t xml:space="preserve"> January</w:t>
      </w:r>
    </w:p>
    <w:p w:rsidR="000B59E7" w:rsidRPr="00325750" w:rsidRDefault="000B59E7" w:rsidP="00325750">
      <w:pPr>
        <w:pStyle w:val="ListParagraph"/>
        <w:numPr>
          <w:ilvl w:val="0"/>
          <w:numId w:val="1"/>
        </w:numPr>
        <w:rPr>
          <w:rFonts w:ascii="Berlin Sans FB" w:hAnsi="Berlin Sans FB"/>
        </w:rPr>
      </w:pPr>
      <w:r w:rsidRPr="00325750">
        <w:rPr>
          <w:rFonts w:ascii="Berlin Sans FB" w:hAnsi="Berlin Sans FB"/>
        </w:rPr>
        <w:t>Wednesday 29</w:t>
      </w:r>
      <w:r w:rsidRPr="00325750">
        <w:rPr>
          <w:rFonts w:ascii="Berlin Sans FB" w:hAnsi="Berlin Sans FB"/>
          <w:vertAlign w:val="superscript"/>
        </w:rPr>
        <w:t>th</w:t>
      </w:r>
      <w:r w:rsidRPr="00325750">
        <w:rPr>
          <w:rFonts w:ascii="Berlin Sans FB" w:hAnsi="Berlin Sans FB"/>
        </w:rPr>
        <w:t xml:space="preserve"> January</w:t>
      </w:r>
    </w:p>
    <w:p w:rsidR="000B59E7" w:rsidRPr="00325750" w:rsidRDefault="000B59E7" w:rsidP="00325750">
      <w:pPr>
        <w:pStyle w:val="ListParagraph"/>
        <w:numPr>
          <w:ilvl w:val="0"/>
          <w:numId w:val="1"/>
        </w:numPr>
        <w:rPr>
          <w:rFonts w:ascii="Berlin Sans FB" w:hAnsi="Berlin Sans FB"/>
        </w:rPr>
      </w:pPr>
      <w:r w:rsidRPr="00325750">
        <w:rPr>
          <w:rFonts w:ascii="Berlin Sans FB" w:hAnsi="Berlin Sans FB"/>
        </w:rPr>
        <w:t>Wednesday 5</w:t>
      </w:r>
      <w:r w:rsidR="00B72F3C" w:rsidRPr="00325750">
        <w:rPr>
          <w:rFonts w:ascii="Berlin Sans FB" w:hAnsi="Berlin Sans FB"/>
          <w:vertAlign w:val="superscript"/>
        </w:rPr>
        <w:t>th</w:t>
      </w:r>
      <w:r w:rsidR="00B72F3C" w:rsidRPr="00325750">
        <w:rPr>
          <w:rFonts w:ascii="Berlin Sans FB" w:hAnsi="Berlin Sans FB"/>
        </w:rPr>
        <w:t xml:space="preserve"> February</w:t>
      </w:r>
    </w:p>
    <w:p w:rsidR="000B59E7" w:rsidRPr="00325750" w:rsidRDefault="000B59E7" w:rsidP="00325750">
      <w:pPr>
        <w:pStyle w:val="ListParagraph"/>
        <w:numPr>
          <w:ilvl w:val="0"/>
          <w:numId w:val="1"/>
        </w:numPr>
        <w:rPr>
          <w:rFonts w:ascii="Berlin Sans FB" w:hAnsi="Berlin Sans FB"/>
        </w:rPr>
      </w:pPr>
      <w:r w:rsidRPr="00325750">
        <w:rPr>
          <w:rFonts w:ascii="Berlin Sans FB" w:hAnsi="Berlin Sans FB"/>
        </w:rPr>
        <w:t>Wednesday 12th February</w:t>
      </w:r>
    </w:p>
    <w:p w:rsidR="000B59E7" w:rsidRPr="00325750" w:rsidRDefault="000B59E7" w:rsidP="000B59E7">
      <w:pPr>
        <w:pStyle w:val="NoSpacing"/>
        <w:rPr>
          <w:rFonts w:ascii="Berlin Sans FB" w:hAnsi="Berlin Sans FB"/>
          <w:b/>
          <w:u w:val="single"/>
        </w:rPr>
      </w:pPr>
      <w:r w:rsidRPr="00B72F3C">
        <w:rPr>
          <w:rFonts w:ascii="Berlin Sans FB" w:hAnsi="Berlin Sans FB"/>
        </w:rPr>
        <w:t xml:space="preserve">The club will run from 2.00pm – 3.45pm and all </w:t>
      </w:r>
      <w:r w:rsidRPr="00325750">
        <w:rPr>
          <w:rFonts w:ascii="Berlin Sans FB" w:hAnsi="Berlin Sans FB"/>
          <w:color w:val="FF0000"/>
        </w:rPr>
        <w:t xml:space="preserve">pupils P1-P7 </w:t>
      </w:r>
      <w:r w:rsidRPr="00B72F3C">
        <w:rPr>
          <w:rFonts w:ascii="Berlin Sans FB" w:hAnsi="Berlin Sans FB"/>
        </w:rPr>
        <w:t xml:space="preserve">are very welcome to attend. If you wish your child to attend the </w:t>
      </w:r>
      <w:r w:rsidR="00B72F3C" w:rsidRPr="00B72F3C">
        <w:rPr>
          <w:rFonts w:ascii="Berlin Sans FB" w:hAnsi="Berlin Sans FB"/>
        </w:rPr>
        <w:t>club,</w:t>
      </w:r>
      <w:r w:rsidRPr="00B72F3C">
        <w:rPr>
          <w:rFonts w:ascii="Berlin Sans FB" w:hAnsi="Berlin Sans FB"/>
        </w:rPr>
        <w:t xml:space="preserve"> </w:t>
      </w:r>
      <w:r w:rsidRPr="00325750">
        <w:rPr>
          <w:rFonts w:ascii="Berlin Sans FB" w:hAnsi="Berlin Sans FB"/>
          <w:b/>
          <w:u w:val="single"/>
        </w:rPr>
        <w:t>please complete the permission slip provided.</w:t>
      </w:r>
    </w:p>
    <w:p w:rsidR="000B59E7" w:rsidRPr="00325750" w:rsidRDefault="000B59E7" w:rsidP="000B59E7">
      <w:pPr>
        <w:pStyle w:val="NoSpacing"/>
        <w:rPr>
          <w:rFonts w:ascii="Berlin Sans FB" w:hAnsi="Berlin Sans FB"/>
          <w:b/>
        </w:rPr>
      </w:pPr>
    </w:p>
    <w:p w:rsidR="000B59E7" w:rsidRPr="00BE2CBD" w:rsidRDefault="000B59E7" w:rsidP="000B59E7">
      <w:pPr>
        <w:pStyle w:val="NoSpacing"/>
        <w:rPr>
          <w:rFonts w:ascii="Berlin Sans FB" w:hAnsi="Berlin Sans FB"/>
          <w:b/>
          <w:i/>
          <w:color w:val="FF0000"/>
          <w:u w:val="single"/>
        </w:rPr>
      </w:pPr>
      <w:r w:rsidRPr="00BE2CBD">
        <w:rPr>
          <w:rFonts w:ascii="Berlin Sans FB" w:hAnsi="Berlin Sans FB"/>
          <w:b/>
          <w:i/>
          <w:color w:val="FF0000"/>
          <w:u w:val="single"/>
        </w:rPr>
        <w:t>EVO Football Club</w:t>
      </w:r>
    </w:p>
    <w:p w:rsidR="000B59E7" w:rsidRPr="00B72F3C" w:rsidRDefault="000B59E7" w:rsidP="000B59E7">
      <w:pPr>
        <w:pStyle w:val="NoSpacing"/>
        <w:rPr>
          <w:rFonts w:ascii="Berlin Sans FB" w:hAnsi="Berlin Sans FB"/>
        </w:rPr>
      </w:pPr>
    </w:p>
    <w:p w:rsidR="000B59E7" w:rsidRPr="00325750" w:rsidRDefault="000B59E7" w:rsidP="000B59E7">
      <w:pPr>
        <w:pStyle w:val="NoSpacing"/>
        <w:rPr>
          <w:rFonts w:ascii="Berlin Sans FB" w:hAnsi="Berlin Sans FB"/>
          <w:b/>
        </w:rPr>
      </w:pPr>
      <w:r w:rsidRPr="00B72F3C">
        <w:rPr>
          <w:rFonts w:ascii="Berlin Sans FB" w:hAnsi="Berlin Sans FB"/>
        </w:rPr>
        <w:t xml:space="preserve">Please note EVO Football Club begins on </w:t>
      </w:r>
      <w:r w:rsidRPr="00325750">
        <w:rPr>
          <w:rFonts w:ascii="Berlin Sans FB" w:hAnsi="Berlin Sans FB"/>
          <w:b/>
        </w:rPr>
        <w:t>Tuesday 14</w:t>
      </w:r>
      <w:r w:rsidRPr="00325750">
        <w:rPr>
          <w:rFonts w:ascii="Berlin Sans FB" w:hAnsi="Berlin Sans FB"/>
          <w:b/>
          <w:vertAlign w:val="superscript"/>
        </w:rPr>
        <w:t>th</w:t>
      </w:r>
      <w:r w:rsidRPr="00325750">
        <w:rPr>
          <w:rFonts w:ascii="Berlin Sans FB" w:hAnsi="Berlin Sans FB"/>
          <w:b/>
        </w:rPr>
        <w:t xml:space="preserve"> </w:t>
      </w:r>
      <w:r w:rsidR="00B72F3C" w:rsidRPr="00325750">
        <w:rPr>
          <w:rFonts w:ascii="Berlin Sans FB" w:hAnsi="Berlin Sans FB"/>
          <w:b/>
        </w:rPr>
        <w:t>January.</w:t>
      </w:r>
    </w:p>
    <w:p w:rsidR="000B59E7" w:rsidRPr="00B72F3C" w:rsidRDefault="000B59E7" w:rsidP="000B59E7">
      <w:pPr>
        <w:pStyle w:val="NoSpacing"/>
        <w:rPr>
          <w:rFonts w:ascii="Berlin Sans FB" w:hAnsi="Berlin Sans FB"/>
        </w:rPr>
      </w:pPr>
    </w:p>
    <w:p w:rsidR="000B59E7" w:rsidRPr="00BE2CBD" w:rsidRDefault="000B59E7" w:rsidP="000B59E7">
      <w:pPr>
        <w:pStyle w:val="NoSpacing"/>
        <w:rPr>
          <w:rFonts w:ascii="Berlin Sans FB" w:hAnsi="Berlin Sans FB"/>
          <w:b/>
          <w:i/>
          <w:color w:val="FF0000"/>
          <w:sz w:val="24"/>
          <w:szCs w:val="24"/>
          <w:u w:val="single"/>
        </w:rPr>
      </w:pPr>
      <w:r w:rsidRPr="00BE2CBD">
        <w:rPr>
          <w:rFonts w:ascii="Berlin Sans FB" w:hAnsi="Berlin Sans FB"/>
          <w:b/>
          <w:i/>
          <w:color w:val="FF0000"/>
          <w:sz w:val="24"/>
          <w:szCs w:val="24"/>
          <w:u w:val="single"/>
        </w:rPr>
        <w:t>Fields of Life</w:t>
      </w:r>
    </w:p>
    <w:p w:rsidR="000B59E7" w:rsidRPr="00BE2CBD" w:rsidRDefault="000B59E7" w:rsidP="000B59E7">
      <w:pPr>
        <w:pStyle w:val="NoSpacing"/>
        <w:rPr>
          <w:rFonts w:ascii="Berlin Sans FB" w:hAnsi="Berlin Sans FB"/>
          <w:color w:val="FF0000"/>
        </w:rPr>
      </w:pPr>
    </w:p>
    <w:p w:rsidR="000B59E7" w:rsidRPr="00B72F3C" w:rsidRDefault="000B59E7" w:rsidP="000B59E7">
      <w:pPr>
        <w:pStyle w:val="NoSpacing"/>
        <w:rPr>
          <w:rFonts w:ascii="Berlin Sans FB" w:hAnsi="Berlin Sans FB"/>
        </w:rPr>
      </w:pPr>
      <w:r w:rsidRPr="00B72F3C">
        <w:rPr>
          <w:rFonts w:ascii="Berlin Sans FB" w:hAnsi="Berlin Sans FB"/>
        </w:rPr>
        <w:t xml:space="preserve">Our sponsor child has now completed her primary and secondary education and is embarking upon a </w:t>
      </w:r>
      <w:r w:rsidR="00B72F3C" w:rsidRPr="00B72F3C">
        <w:rPr>
          <w:rFonts w:ascii="Berlin Sans FB" w:hAnsi="Berlin Sans FB"/>
        </w:rPr>
        <w:t>career</w:t>
      </w:r>
      <w:r w:rsidRPr="00B72F3C">
        <w:rPr>
          <w:rFonts w:ascii="Berlin Sans FB" w:hAnsi="Berlin Sans FB"/>
        </w:rPr>
        <w:t xml:space="preserve"> in nursing.  We thank all pupils, parents and staff connected to Gilford Primary School for their wonderful support over the years.  We will not be sponsoring another child at present but if you wish to send in charity money it will be passed on to Mrs Marshall who will be </w:t>
      </w:r>
      <w:r w:rsidR="00B72F3C" w:rsidRPr="00B72F3C">
        <w:rPr>
          <w:rFonts w:ascii="Berlin Sans FB" w:hAnsi="Berlin Sans FB"/>
        </w:rPr>
        <w:t>visiting South</w:t>
      </w:r>
      <w:r w:rsidRPr="00B72F3C">
        <w:rPr>
          <w:rFonts w:ascii="Berlin Sans FB" w:hAnsi="Berlin Sans FB"/>
        </w:rPr>
        <w:t xml:space="preserve"> Africa in July of this year.  This money will enable her to purchase pencils, </w:t>
      </w:r>
      <w:r w:rsidR="00B72F3C" w:rsidRPr="00B72F3C">
        <w:rPr>
          <w:rFonts w:ascii="Berlin Sans FB" w:hAnsi="Berlin Sans FB"/>
        </w:rPr>
        <w:t>rubbers,</w:t>
      </w:r>
      <w:r w:rsidRPr="00B72F3C">
        <w:rPr>
          <w:rFonts w:ascii="Berlin Sans FB" w:hAnsi="Berlin Sans FB"/>
        </w:rPr>
        <w:t xml:space="preserve"> exercise books and pens for poor children whom she worked with during her time in South Africa.</w:t>
      </w:r>
    </w:p>
    <w:p w:rsidR="000B59E7" w:rsidRPr="00B72F3C" w:rsidRDefault="000B59E7" w:rsidP="000B59E7">
      <w:pPr>
        <w:pStyle w:val="NoSpacing"/>
        <w:rPr>
          <w:rFonts w:ascii="Berlin Sans FB" w:hAnsi="Berlin Sans FB"/>
        </w:rPr>
      </w:pPr>
    </w:p>
    <w:p w:rsidR="00BE2CBD" w:rsidRDefault="00BE2CBD" w:rsidP="000B59E7">
      <w:pPr>
        <w:pStyle w:val="NoSpacing"/>
        <w:rPr>
          <w:rFonts w:ascii="Berlin Sans FB" w:hAnsi="Berlin Sans FB"/>
          <w:b/>
          <w:i/>
          <w:sz w:val="24"/>
          <w:szCs w:val="24"/>
          <w:u w:val="single"/>
        </w:rPr>
      </w:pPr>
    </w:p>
    <w:p w:rsidR="00BE2CBD" w:rsidRDefault="00BE2CBD" w:rsidP="000B59E7">
      <w:pPr>
        <w:pStyle w:val="NoSpacing"/>
        <w:rPr>
          <w:rFonts w:ascii="Berlin Sans FB" w:hAnsi="Berlin Sans FB"/>
          <w:b/>
          <w:i/>
          <w:sz w:val="24"/>
          <w:szCs w:val="24"/>
          <w:u w:val="single"/>
        </w:rPr>
      </w:pPr>
    </w:p>
    <w:p w:rsidR="00BE2CBD" w:rsidRDefault="00BE2CBD" w:rsidP="000B59E7">
      <w:pPr>
        <w:pStyle w:val="NoSpacing"/>
        <w:rPr>
          <w:rFonts w:ascii="Berlin Sans FB" w:hAnsi="Berlin Sans FB"/>
          <w:b/>
          <w:i/>
          <w:sz w:val="24"/>
          <w:szCs w:val="24"/>
          <w:u w:val="single"/>
        </w:rPr>
      </w:pPr>
    </w:p>
    <w:p w:rsidR="00BE2CBD" w:rsidRDefault="00BE2CBD" w:rsidP="000B59E7">
      <w:pPr>
        <w:pStyle w:val="NoSpacing"/>
        <w:rPr>
          <w:rFonts w:ascii="Berlin Sans FB" w:hAnsi="Berlin Sans FB"/>
          <w:b/>
          <w:i/>
          <w:sz w:val="24"/>
          <w:szCs w:val="24"/>
          <w:u w:val="single"/>
        </w:rPr>
      </w:pPr>
    </w:p>
    <w:p w:rsidR="00BE2CBD" w:rsidRDefault="00BE2CBD" w:rsidP="000B59E7">
      <w:pPr>
        <w:pStyle w:val="NoSpacing"/>
        <w:rPr>
          <w:rFonts w:ascii="Berlin Sans FB" w:hAnsi="Berlin Sans FB"/>
          <w:b/>
          <w:i/>
          <w:sz w:val="24"/>
          <w:szCs w:val="24"/>
          <w:u w:val="single"/>
        </w:rPr>
      </w:pPr>
    </w:p>
    <w:p w:rsidR="000B59E7" w:rsidRPr="00BE2CBD" w:rsidRDefault="000B59E7" w:rsidP="000B59E7">
      <w:pPr>
        <w:pStyle w:val="NoSpacing"/>
        <w:rPr>
          <w:rFonts w:ascii="Berlin Sans FB" w:hAnsi="Berlin Sans FB"/>
          <w:b/>
          <w:i/>
          <w:color w:val="FF0000"/>
          <w:sz w:val="24"/>
          <w:szCs w:val="24"/>
          <w:u w:val="single"/>
        </w:rPr>
      </w:pPr>
      <w:r w:rsidRPr="00BE2CBD">
        <w:rPr>
          <w:rFonts w:ascii="Berlin Sans FB" w:hAnsi="Berlin Sans FB"/>
          <w:b/>
          <w:i/>
          <w:color w:val="FF0000"/>
          <w:sz w:val="24"/>
          <w:szCs w:val="24"/>
          <w:u w:val="single"/>
        </w:rPr>
        <w:t>Recycling Clothes</w:t>
      </w:r>
    </w:p>
    <w:p w:rsidR="000B59E7" w:rsidRPr="00325750" w:rsidRDefault="000B59E7" w:rsidP="000B59E7">
      <w:pPr>
        <w:pStyle w:val="NoSpacing"/>
        <w:rPr>
          <w:rFonts w:ascii="Berlin Sans FB" w:hAnsi="Berlin Sans FB"/>
          <w:b/>
          <w:i/>
          <w:sz w:val="24"/>
          <w:szCs w:val="24"/>
          <w:u w:val="single"/>
        </w:rPr>
      </w:pPr>
    </w:p>
    <w:p w:rsidR="000B59E7" w:rsidRPr="00325750" w:rsidRDefault="00BE2CBD" w:rsidP="000B59E7">
      <w:pPr>
        <w:pStyle w:val="NoSpacing"/>
        <w:rPr>
          <w:rFonts w:ascii="Berlin Sans FB" w:hAnsi="Berlin Sans FB"/>
          <w:b/>
          <w:u w:val="single"/>
        </w:rPr>
      </w:pPr>
      <w:r>
        <w:rPr>
          <w:rFonts w:ascii="Berlin Sans FB" w:hAnsi="Berlin Sans FB"/>
        </w:rPr>
        <w:t>P</w:t>
      </w:r>
      <w:r w:rsidR="000B59E7" w:rsidRPr="00B72F3C">
        <w:rPr>
          <w:rFonts w:ascii="Berlin Sans FB" w:hAnsi="Berlin Sans FB"/>
        </w:rPr>
        <w:t xml:space="preserve">lease continue to support us by sending in any old or unwanted clothes, shoes or blankets for </w:t>
      </w:r>
      <w:r w:rsidR="00B72F3C" w:rsidRPr="00B72F3C">
        <w:rPr>
          <w:rFonts w:ascii="Berlin Sans FB" w:hAnsi="Berlin Sans FB"/>
        </w:rPr>
        <w:t>recycling</w:t>
      </w:r>
      <w:r w:rsidR="000B59E7" w:rsidRPr="00B72F3C">
        <w:rPr>
          <w:rFonts w:ascii="Berlin Sans FB" w:hAnsi="Berlin Sans FB"/>
        </w:rPr>
        <w:t xml:space="preserve">.  Our </w:t>
      </w:r>
      <w:r w:rsidR="00B72F3C" w:rsidRPr="00B72F3C">
        <w:rPr>
          <w:rFonts w:ascii="Berlin Sans FB" w:hAnsi="Berlin Sans FB"/>
        </w:rPr>
        <w:t>next</w:t>
      </w:r>
      <w:r w:rsidR="000B59E7" w:rsidRPr="00B72F3C">
        <w:rPr>
          <w:rFonts w:ascii="Berlin Sans FB" w:hAnsi="Berlin Sans FB"/>
        </w:rPr>
        <w:t xml:space="preserve"> pick up will be </w:t>
      </w:r>
      <w:r w:rsidR="000B59E7" w:rsidRPr="00325750">
        <w:rPr>
          <w:rFonts w:ascii="Berlin Sans FB" w:hAnsi="Berlin Sans FB"/>
          <w:b/>
          <w:u w:val="single"/>
        </w:rPr>
        <w:t>Wednesday 12</w:t>
      </w:r>
      <w:r w:rsidR="000B59E7" w:rsidRPr="00325750">
        <w:rPr>
          <w:rFonts w:ascii="Berlin Sans FB" w:hAnsi="Berlin Sans FB"/>
          <w:b/>
          <w:u w:val="single"/>
          <w:vertAlign w:val="superscript"/>
        </w:rPr>
        <w:t>th</w:t>
      </w:r>
      <w:r w:rsidR="000B59E7" w:rsidRPr="00325750">
        <w:rPr>
          <w:rFonts w:ascii="Berlin Sans FB" w:hAnsi="Berlin Sans FB"/>
          <w:b/>
          <w:u w:val="single"/>
        </w:rPr>
        <w:t xml:space="preserve"> February.</w:t>
      </w:r>
    </w:p>
    <w:p w:rsidR="000B59E7" w:rsidRPr="00325750" w:rsidRDefault="000B59E7" w:rsidP="000B59E7">
      <w:pPr>
        <w:pStyle w:val="NoSpacing"/>
        <w:rPr>
          <w:rFonts w:ascii="Berlin Sans FB" w:hAnsi="Berlin Sans FB"/>
          <w:b/>
          <w:u w:val="single"/>
        </w:rPr>
      </w:pPr>
    </w:p>
    <w:p w:rsidR="00325750" w:rsidRDefault="00325750" w:rsidP="000B59E7">
      <w:pPr>
        <w:pStyle w:val="NoSpacing"/>
        <w:rPr>
          <w:rFonts w:ascii="Berlin Sans FB" w:hAnsi="Berlin Sans FB"/>
        </w:rPr>
      </w:pPr>
    </w:p>
    <w:p w:rsidR="00325750" w:rsidRDefault="00325750" w:rsidP="000B59E7">
      <w:pPr>
        <w:pStyle w:val="NoSpacing"/>
        <w:rPr>
          <w:rFonts w:ascii="Berlin Sans FB" w:hAnsi="Berlin Sans FB"/>
        </w:rPr>
      </w:pPr>
    </w:p>
    <w:p w:rsidR="00325750" w:rsidRDefault="00325750" w:rsidP="000B59E7">
      <w:pPr>
        <w:pStyle w:val="NoSpacing"/>
        <w:rPr>
          <w:rFonts w:ascii="Berlin Sans FB" w:hAnsi="Berlin Sans FB"/>
        </w:rPr>
      </w:pPr>
    </w:p>
    <w:p w:rsidR="000B59E7" w:rsidRPr="00BE2CBD" w:rsidRDefault="000B59E7" w:rsidP="000B59E7">
      <w:pPr>
        <w:pStyle w:val="NoSpacing"/>
        <w:rPr>
          <w:rFonts w:ascii="Berlin Sans FB" w:hAnsi="Berlin Sans FB"/>
          <w:b/>
          <w:i/>
          <w:color w:val="FF0000"/>
          <w:sz w:val="24"/>
          <w:szCs w:val="24"/>
          <w:u w:val="single"/>
        </w:rPr>
      </w:pPr>
      <w:r w:rsidRPr="00BE2CBD">
        <w:rPr>
          <w:rFonts w:ascii="Berlin Sans FB" w:hAnsi="Berlin Sans FB"/>
          <w:b/>
          <w:i/>
          <w:color w:val="FF0000"/>
          <w:sz w:val="24"/>
          <w:szCs w:val="24"/>
          <w:u w:val="single"/>
        </w:rPr>
        <w:t>Security Fencing</w:t>
      </w:r>
    </w:p>
    <w:p w:rsidR="000B59E7" w:rsidRPr="00B72F3C" w:rsidRDefault="000B59E7" w:rsidP="000B59E7">
      <w:pPr>
        <w:pStyle w:val="NoSpacing"/>
        <w:rPr>
          <w:rFonts w:ascii="Berlin Sans FB" w:hAnsi="Berlin Sans FB"/>
        </w:rPr>
      </w:pPr>
    </w:p>
    <w:p w:rsidR="000B59E7" w:rsidRPr="00B72F3C" w:rsidRDefault="000B59E7" w:rsidP="000B59E7">
      <w:pPr>
        <w:pStyle w:val="NoSpacing"/>
        <w:rPr>
          <w:rFonts w:ascii="Berlin Sans FB" w:hAnsi="Berlin Sans FB"/>
        </w:rPr>
      </w:pPr>
      <w:r w:rsidRPr="00B72F3C">
        <w:rPr>
          <w:rFonts w:ascii="Berlin Sans FB" w:hAnsi="Berlin Sans FB"/>
        </w:rPr>
        <w:t>We are pleased to announce that we are receiving fencing which will secure our school playground and keep all pupils safe.  It is thought that this work will begin around the last week in January.  As a result of this work being carried out</w:t>
      </w:r>
      <w:r w:rsidR="00120FC6" w:rsidRPr="00B72F3C">
        <w:rPr>
          <w:rFonts w:ascii="Berlin Sans FB" w:hAnsi="Berlin Sans FB"/>
        </w:rPr>
        <w:t xml:space="preserve"> we are requesting that all pupils are collected from the front door entrance until all work is completed.  Thankyou in advance for your support.</w:t>
      </w:r>
    </w:p>
    <w:p w:rsidR="00120FC6" w:rsidRPr="00B72F3C" w:rsidRDefault="00120FC6" w:rsidP="000B59E7">
      <w:pPr>
        <w:pStyle w:val="NoSpacing"/>
        <w:rPr>
          <w:rFonts w:ascii="Berlin Sans FB" w:hAnsi="Berlin Sans FB"/>
        </w:rPr>
      </w:pPr>
    </w:p>
    <w:p w:rsidR="00120FC6" w:rsidRPr="00BE2CBD" w:rsidRDefault="00120FC6" w:rsidP="000B59E7">
      <w:pPr>
        <w:pStyle w:val="NoSpacing"/>
        <w:rPr>
          <w:rFonts w:ascii="Berlin Sans FB" w:hAnsi="Berlin Sans FB"/>
          <w:b/>
          <w:i/>
          <w:color w:val="FF0000"/>
          <w:sz w:val="24"/>
          <w:szCs w:val="24"/>
          <w:u w:val="single"/>
        </w:rPr>
      </w:pPr>
      <w:r w:rsidRPr="00BE2CBD">
        <w:rPr>
          <w:rFonts w:ascii="Berlin Sans FB" w:hAnsi="Berlin Sans FB"/>
          <w:b/>
          <w:i/>
          <w:color w:val="FF0000"/>
          <w:sz w:val="24"/>
          <w:szCs w:val="24"/>
          <w:u w:val="single"/>
        </w:rPr>
        <w:t xml:space="preserve">School </w:t>
      </w:r>
      <w:proofErr w:type="gramStart"/>
      <w:r w:rsidR="00B72F3C" w:rsidRPr="00BE2CBD">
        <w:rPr>
          <w:rFonts w:ascii="Berlin Sans FB" w:hAnsi="Berlin Sans FB"/>
          <w:b/>
          <w:i/>
          <w:color w:val="FF0000"/>
          <w:sz w:val="24"/>
          <w:szCs w:val="24"/>
          <w:u w:val="single"/>
        </w:rPr>
        <w:t>Attendance</w:t>
      </w:r>
      <w:r w:rsidR="00BE2CBD">
        <w:rPr>
          <w:rFonts w:ascii="Berlin Sans FB" w:hAnsi="Berlin Sans FB"/>
          <w:b/>
          <w:i/>
          <w:color w:val="FF0000"/>
          <w:sz w:val="24"/>
          <w:szCs w:val="24"/>
          <w:u w:val="single"/>
        </w:rPr>
        <w:t xml:space="preserve"> !!!!!!!!!!</w:t>
      </w:r>
      <w:proofErr w:type="gramEnd"/>
    </w:p>
    <w:p w:rsidR="00120FC6" w:rsidRPr="00B72F3C" w:rsidRDefault="00120FC6" w:rsidP="000B59E7">
      <w:pPr>
        <w:pStyle w:val="NoSpacing"/>
        <w:rPr>
          <w:rFonts w:ascii="Berlin Sans FB" w:hAnsi="Berlin Sans FB"/>
        </w:rPr>
      </w:pPr>
    </w:p>
    <w:p w:rsidR="00120FC6" w:rsidRPr="00B72F3C" w:rsidRDefault="00120FC6" w:rsidP="000B59E7">
      <w:pPr>
        <w:pStyle w:val="NoSpacing"/>
        <w:rPr>
          <w:rFonts w:ascii="Berlin Sans FB" w:hAnsi="Berlin Sans FB"/>
        </w:rPr>
      </w:pPr>
      <w:r w:rsidRPr="00B72F3C">
        <w:rPr>
          <w:rFonts w:ascii="Berlin Sans FB" w:hAnsi="Berlin Sans FB"/>
        </w:rPr>
        <w:t xml:space="preserve">Please ensure pupils are sent to school </w:t>
      </w:r>
      <w:r w:rsidR="00B72F3C" w:rsidRPr="00B72F3C">
        <w:rPr>
          <w:rFonts w:ascii="Berlin Sans FB" w:hAnsi="Berlin Sans FB"/>
        </w:rPr>
        <w:t>every day</w:t>
      </w:r>
      <w:r w:rsidRPr="00B72F3C">
        <w:rPr>
          <w:rFonts w:ascii="Berlin Sans FB" w:hAnsi="Berlin Sans FB"/>
        </w:rPr>
        <w:t xml:space="preserve"> unless they are unwell or attending a medical appointment.  If your child is off school for any reason a note must be sent in explaining his/her absence.  The Education Welfare Officer has recently visited our school and has advised us that our overall attendance rate needs to be improved.</w:t>
      </w:r>
    </w:p>
    <w:p w:rsidR="00120FC6" w:rsidRPr="00B72F3C" w:rsidRDefault="00120FC6" w:rsidP="000B59E7">
      <w:pPr>
        <w:pStyle w:val="NoSpacing"/>
        <w:rPr>
          <w:rFonts w:ascii="Berlin Sans FB" w:hAnsi="Berlin Sans FB"/>
        </w:rPr>
      </w:pPr>
    </w:p>
    <w:p w:rsidR="00120FC6" w:rsidRPr="00BE2CBD" w:rsidRDefault="00120FC6" w:rsidP="000B59E7">
      <w:pPr>
        <w:pStyle w:val="NoSpacing"/>
        <w:rPr>
          <w:rFonts w:ascii="Berlin Sans FB" w:hAnsi="Berlin Sans FB"/>
          <w:b/>
          <w:i/>
          <w:color w:val="FF0000"/>
          <w:sz w:val="24"/>
          <w:szCs w:val="24"/>
          <w:u w:val="single"/>
        </w:rPr>
      </w:pPr>
      <w:r w:rsidRPr="00BE2CBD">
        <w:rPr>
          <w:rFonts w:ascii="Berlin Sans FB" w:hAnsi="Berlin Sans FB"/>
          <w:b/>
          <w:i/>
          <w:color w:val="FF0000"/>
          <w:sz w:val="24"/>
          <w:szCs w:val="24"/>
          <w:u w:val="single"/>
        </w:rPr>
        <w:t>Birthday cakes</w:t>
      </w:r>
    </w:p>
    <w:p w:rsidR="00120FC6" w:rsidRPr="00BE2CBD" w:rsidRDefault="00120FC6" w:rsidP="000B59E7">
      <w:pPr>
        <w:pStyle w:val="NoSpacing"/>
        <w:rPr>
          <w:rFonts w:ascii="Berlin Sans FB" w:hAnsi="Berlin Sans FB"/>
          <w:color w:val="FF0000"/>
        </w:rPr>
      </w:pPr>
    </w:p>
    <w:p w:rsidR="00120FC6" w:rsidRPr="00B72F3C" w:rsidRDefault="00120FC6" w:rsidP="000B59E7">
      <w:pPr>
        <w:pStyle w:val="NoSpacing"/>
        <w:rPr>
          <w:rFonts w:ascii="Berlin Sans FB" w:hAnsi="Berlin Sans FB"/>
        </w:rPr>
      </w:pPr>
      <w:r w:rsidRPr="00B72F3C">
        <w:rPr>
          <w:rFonts w:ascii="Berlin Sans FB" w:hAnsi="Berlin Sans FB"/>
        </w:rPr>
        <w:t>Due to a child in our school with a nut allergy we are not encouraging birthday cakes to be sent into school.  Please support us in this matter.</w:t>
      </w:r>
    </w:p>
    <w:p w:rsidR="00120FC6" w:rsidRPr="00B72F3C" w:rsidRDefault="00120FC6" w:rsidP="000B59E7">
      <w:pPr>
        <w:pStyle w:val="NoSpacing"/>
        <w:rPr>
          <w:rFonts w:ascii="Berlin Sans FB" w:hAnsi="Berlin Sans FB"/>
        </w:rPr>
      </w:pPr>
    </w:p>
    <w:p w:rsidR="00120FC6" w:rsidRPr="00BE2CBD" w:rsidRDefault="00BE2CBD" w:rsidP="000B59E7">
      <w:pPr>
        <w:pStyle w:val="NoSpacing"/>
        <w:rPr>
          <w:rFonts w:ascii="Berlin Sans FB" w:hAnsi="Berlin Sans FB"/>
          <w:b/>
          <w:i/>
          <w:color w:val="FF0000"/>
          <w:sz w:val="24"/>
          <w:szCs w:val="24"/>
          <w:u w:val="single"/>
        </w:rPr>
      </w:pPr>
      <w:r>
        <w:rPr>
          <w:rFonts w:ascii="Berlin Sans FB" w:hAnsi="Berlin Sans FB"/>
          <w:b/>
          <w:i/>
          <w:color w:val="FF0000"/>
          <w:sz w:val="24"/>
          <w:szCs w:val="24"/>
          <w:u w:val="single"/>
        </w:rPr>
        <w:t>***</w:t>
      </w:r>
      <w:r w:rsidR="00120FC6" w:rsidRPr="00BE2CBD">
        <w:rPr>
          <w:rFonts w:ascii="Berlin Sans FB" w:hAnsi="Berlin Sans FB"/>
          <w:b/>
          <w:i/>
          <w:color w:val="FF0000"/>
          <w:sz w:val="24"/>
          <w:szCs w:val="24"/>
          <w:u w:val="single"/>
        </w:rPr>
        <w:t>Dates for Diary</w:t>
      </w:r>
      <w:r>
        <w:rPr>
          <w:rFonts w:ascii="Berlin Sans FB" w:hAnsi="Berlin Sans FB"/>
          <w:b/>
          <w:i/>
          <w:color w:val="FF0000"/>
          <w:sz w:val="24"/>
          <w:szCs w:val="24"/>
          <w:u w:val="single"/>
        </w:rPr>
        <w:t>****</w:t>
      </w:r>
      <w:bookmarkStart w:id="0" w:name="_GoBack"/>
      <w:bookmarkEnd w:id="0"/>
    </w:p>
    <w:p w:rsidR="00120FC6" w:rsidRPr="00BE2CBD" w:rsidRDefault="00120FC6" w:rsidP="000B59E7">
      <w:pPr>
        <w:pStyle w:val="NoSpacing"/>
        <w:rPr>
          <w:rFonts w:ascii="Berlin Sans FB" w:hAnsi="Berlin Sans FB"/>
          <w:color w:val="FF0000"/>
        </w:rPr>
      </w:pPr>
    </w:p>
    <w:p w:rsidR="00120FC6" w:rsidRPr="00B72F3C" w:rsidRDefault="00120FC6" w:rsidP="000B59E7">
      <w:pPr>
        <w:pStyle w:val="NoSpacing"/>
        <w:rPr>
          <w:rFonts w:ascii="Berlin Sans FB" w:hAnsi="Berlin Sans FB"/>
        </w:rPr>
      </w:pPr>
      <w:r w:rsidRPr="00B72F3C">
        <w:rPr>
          <w:rFonts w:ascii="Berlin Sans FB" w:hAnsi="Berlin Sans FB"/>
        </w:rPr>
        <w:t>School closed        - Thursday 13</w:t>
      </w:r>
      <w:r w:rsidRPr="00B72F3C">
        <w:rPr>
          <w:rFonts w:ascii="Berlin Sans FB" w:hAnsi="Berlin Sans FB"/>
          <w:vertAlign w:val="superscript"/>
        </w:rPr>
        <w:t>th</w:t>
      </w:r>
      <w:r w:rsidRPr="00B72F3C">
        <w:rPr>
          <w:rFonts w:ascii="Berlin Sans FB" w:hAnsi="Berlin Sans FB"/>
        </w:rPr>
        <w:t xml:space="preserve"> February, Friday 14</w:t>
      </w:r>
      <w:r w:rsidRPr="00B72F3C">
        <w:rPr>
          <w:rFonts w:ascii="Berlin Sans FB" w:hAnsi="Berlin Sans FB"/>
          <w:vertAlign w:val="superscript"/>
        </w:rPr>
        <w:t>th</w:t>
      </w:r>
      <w:r w:rsidRPr="00B72F3C">
        <w:rPr>
          <w:rFonts w:ascii="Berlin Sans FB" w:hAnsi="Berlin Sans FB"/>
        </w:rPr>
        <w:t xml:space="preserve"> February.</w:t>
      </w:r>
    </w:p>
    <w:p w:rsidR="00120FC6" w:rsidRPr="00B72F3C" w:rsidRDefault="00120FC6" w:rsidP="000B59E7">
      <w:pPr>
        <w:pStyle w:val="NoSpacing"/>
        <w:rPr>
          <w:rFonts w:ascii="Berlin Sans FB" w:hAnsi="Berlin Sans FB"/>
        </w:rPr>
      </w:pPr>
      <w:r w:rsidRPr="00B72F3C">
        <w:rPr>
          <w:rFonts w:ascii="Berlin Sans FB" w:hAnsi="Berlin Sans FB"/>
        </w:rPr>
        <w:t>(Teacher Training)</w:t>
      </w:r>
    </w:p>
    <w:p w:rsidR="00120FC6" w:rsidRPr="00B72F3C" w:rsidRDefault="00120FC6" w:rsidP="000B59E7">
      <w:pPr>
        <w:pStyle w:val="NoSpacing"/>
        <w:rPr>
          <w:rFonts w:ascii="Berlin Sans FB" w:hAnsi="Berlin Sans FB"/>
        </w:rPr>
      </w:pPr>
    </w:p>
    <w:p w:rsidR="00120FC6" w:rsidRPr="00B72F3C" w:rsidRDefault="00120FC6" w:rsidP="000B59E7">
      <w:pPr>
        <w:pStyle w:val="NoSpacing"/>
        <w:rPr>
          <w:rFonts w:ascii="Berlin Sans FB" w:hAnsi="Berlin Sans FB"/>
        </w:rPr>
      </w:pPr>
      <w:r w:rsidRPr="00B72F3C">
        <w:rPr>
          <w:rFonts w:ascii="Berlin Sans FB" w:hAnsi="Berlin Sans FB"/>
        </w:rPr>
        <w:t>School Closed – Monday 17</w:t>
      </w:r>
      <w:r w:rsidRPr="00B72F3C">
        <w:rPr>
          <w:rFonts w:ascii="Berlin Sans FB" w:hAnsi="Berlin Sans FB"/>
          <w:vertAlign w:val="superscript"/>
        </w:rPr>
        <w:t>th</w:t>
      </w:r>
      <w:r w:rsidRPr="00B72F3C">
        <w:rPr>
          <w:rFonts w:ascii="Berlin Sans FB" w:hAnsi="Berlin Sans FB"/>
        </w:rPr>
        <w:t xml:space="preserve"> February, Tuesday 18</w:t>
      </w:r>
      <w:r w:rsidRPr="00B72F3C">
        <w:rPr>
          <w:rFonts w:ascii="Berlin Sans FB" w:hAnsi="Berlin Sans FB"/>
          <w:vertAlign w:val="superscript"/>
        </w:rPr>
        <w:t>th</w:t>
      </w:r>
      <w:r w:rsidRPr="00B72F3C">
        <w:rPr>
          <w:rFonts w:ascii="Berlin Sans FB" w:hAnsi="Berlin Sans FB"/>
        </w:rPr>
        <w:t xml:space="preserve"> February.</w:t>
      </w:r>
    </w:p>
    <w:p w:rsidR="00120FC6" w:rsidRPr="00B72F3C" w:rsidRDefault="00120FC6" w:rsidP="000B59E7">
      <w:pPr>
        <w:pStyle w:val="NoSpacing"/>
        <w:rPr>
          <w:rFonts w:ascii="Berlin Sans FB" w:hAnsi="Berlin Sans FB"/>
        </w:rPr>
      </w:pPr>
      <w:r w:rsidRPr="00B72F3C">
        <w:rPr>
          <w:rFonts w:ascii="Berlin Sans FB" w:hAnsi="Berlin Sans FB"/>
        </w:rPr>
        <w:t>(Mid –Term Break)</w:t>
      </w:r>
    </w:p>
    <w:p w:rsidR="000B59E7" w:rsidRPr="00B72F3C" w:rsidRDefault="000B59E7">
      <w:pPr>
        <w:rPr>
          <w:rFonts w:ascii="Berlin Sans FB" w:hAnsi="Berlin Sans FB"/>
        </w:rPr>
      </w:pPr>
    </w:p>
    <w:p w:rsidR="000B59E7" w:rsidRPr="00B72F3C" w:rsidRDefault="000B59E7">
      <w:pPr>
        <w:rPr>
          <w:rFonts w:ascii="Berlin Sans FB" w:hAnsi="Berlin Sans FB"/>
        </w:rPr>
      </w:pPr>
    </w:p>
    <w:sectPr w:rsidR="000B59E7" w:rsidRPr="00B72F3C" w:rsidSect="00B72F3C">
      <w:headerReference w:type="default" r:id="rId7"/>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3C" w:rsidRDefault="00B72F3C" w:rsidP="00B72F3C">
      <w:pPr>
        <w:spacing w:after="0" w:line="240" w:lineRule="auto"/>
      </w:pPr>
      <w:r>
        <w:separator/>
      </w:r>
    </w:p>
  </w:endnote>
  <w:endnote w:type="continuationSeparator" w:id="0">
    <w:p w:rsidR="00B72F3C" w:rsidRDefault="00B72F3C" w:rsidP="00B7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3C" w:rsidRDefault="00B72F3C" w:rsidP="00B72F3C">
      <w:pPr>
        <w:spacing w:after="0" w:line="240" w:lineRule="auto"/>
      </w:pPr>
      <w:r>
        <w:separator/>
      </w:r>
    </w:p>
  </w:footnote>
  <w:footnote w:type="continuationSeparator" w:id="0">
    <w:p w:rsidR="00B72F3C" w:rsidRDefault="00B72F3C" w:rsidP="00B7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3C" w:rsidRPr="00B72F3C" w:rsidRDefault="00B72F3C" w:rsidP="00B72F3C">
    <w:pPr>
      <w:pStyle w:val="Header"/>
      <w:jc w:val="center"/>
      <w:rPr>
        <w:rFonts w:ascii="Bodoni MT Black" w:hAnsi="Bodoni MT Black"/>
        <w:i/>
        <w:color w:val="000000" w:themeColor="text1"/>
        <w:u w:val="single"/>
      </w:rPr>
    </w:pPr>
    <w:r w:rsidRPr="00B72F3C">
      <w:rPr>
        <w:rFonts w:ascii="Bodoni MT Black" w:hAnsi="Bodoni MT Black"/>
        <w:i/>
        <w:color w:val="000000" w:themeColor="text1"/>
        <w:highlight w:val="yellow"/>
        <w:u w:val="single"/>
      </w:rPr>
      <w:t>JANUARY NEWSLETTER</w:t>
    </w:r>
  </w:p>
  <w:p w:rsidR="00B72F3C" w:rsidRDefault="00B72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0CB9"/>
    <w:multiLevelType w:val="hybridMultilevel"/>
    <w:tmpl w:val="90C4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E7"/>
    <w:rsid w:val="000B59E7"/>
    <w:rsid w:val="00120FC6"/>
    <w:rsid w:val="00325750"/>
    <w:rsid w:val="005C0123"/>
    <w:rsid w:val="00B72F3C"/>
    <w:rsid w:val="00BE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00A1"/>
  <w15:chartTrackingRefBased/>
  <w15:docId w15:val="{4B894527-A424-4EAB-BFCF-37473079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9E7"/>
    <w:pPr>
      <w:spacing w:after="0" w:line="240" w:lineRule="auto"/>
    </w:pPr>
  </w:style>
  <w:style w:type="character" w:customStyle="1" w:styleId="Heading1Char">
    <w:name w:val="Heading 1 Char"/>
    <w:basedOn w:val="DefaultParagraphFont"/>
    <w:link w:val="Heading1"/>
    <w:uiPriority w:val="9"/>
    <w:rsid w:val="00B72F3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7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F3C"/>
  </w:style>
  <w:style w:type="paragraph" w:styleId="Footer">
    <w:name w:val="footer"/>
    <w:basedOn w:val="Normal"/>
    <w:link w:val="FooterChar"/>
    <w:uiPriority w:val="99"/>
    <w:unhideWhenUsed/>
    <w:rsid w:val="00B7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F3C"/>
  </w:style>
  <w:style w:type="paragraph" w:styleId="ListParagraph">
    <w:name w:val="List Paragraph"/>
    <w:basedOn w:val="Normal"/>
    <w:uiPriority w:val="34"/>
    <w:qFormat/>
    <w:rsid w:val="0032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48FDBBFC</Template>
  <TotalTime>48</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Graham</dc:creator>
  <cp:keywords/>
  <dc:description/>
  <cp:lastModifiedBy>T Graham</cp:lastModifiedBy>
  <cp:revision>1</cp:revision>
  <dcterms:created xsi:type="dcterms:W3CDTF">2020-01-07T11:28:00Z</dcterms:created>
  <dcterms:modified xsi:type="dcterms:W3CDTF">2020-01-07T12:16:00Z</dcterms:modified>
</cp:coreProperties>
</file>