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CF72" w14:textId="77777777" w:rsidR="000F38EF" w:rsidRDefault="00136B44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3E59E9F2" wp14:editId="1A70B412">
                <wp:extent cx="3333115" cy="638175"/>
                <wp:effectExtent l="0" t="0" r="19685" b="28575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A8B23" w14:textId="3FED6E16" w:rsidR="00B3568F" w:rsidRPr="00682B25" w:rsidRDefault="00682B25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2B25">
                              <w:rPr>
                                <w:b/>
                                <w:sz w:val="32"/>
                                <w:szCs w:val="32"/>
                              </w:rPr>
                              <w:t>Gilford Primary and Nursery Unit</w:t>
                            </w:r>
                          </w:p>
                          <w:p w14:paraId="3CB82E04" w14:textId="77777777" w:rsidR="00682B25" w:rsidRDefault="00682B25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59E9F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62.4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" filled="f" strokecolor="black [3213]" strokeweight="2pt">
                <v:textbox inset="0,0,0,0">
                  <w:txbxContent>
                    <w:p w14:paraId="3BDA8B23" w14:textId="3FED6E16" w:rsidR="00B3568F" w:rsidRPr="00682B25" w:rsidRDefault="00682B25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2B25">
                        <w:rPr>
                          <w:b/>
                          <w:sz w:val="32"/>
                          <w:szCs w:val="32"/>
                        </w:rPr>
                        <w:t>Gilford Primary and Nursery Unit</w:t>
                      </w:r>
                    </w:p>
                    <w:p w14:paraId="3CB82E04" w14:textId="77777777" w:rsidR="00682B25" w:rsidRDefault="00682B25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0AD3">
        <w:rPr>
          <w:rFonts w:ascii="Times New Roman"/>
          <w:spacing w:val="131"/>
          <w:position w:val="-1"/>
        </w:rPr>
        <w:t xml:space="preserve"> </w:t>
      </w:r>
      <w:r>
        <w:rPr>
          <w:rFonts w:ascii="Times New Roman"/>
          <w:spacing w:val="131"/>
          <w:position w:val="-1"/>
        </w:rPr>
        <w:t xml:space="preserve"> </w:t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70B8D121" wp14:editId="7D3BE0D6">
                <wp:extent cx="3276232" cy="638175"/>
                <wp:effectExtent l="0" t="0" r="19685" b="2857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32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1CEC4" w14:textId="77777777" w:rsidR="00B3568F" w:rsidRDefault="00B3568F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</w:t>
                            </w:r>
                          </w:p>
                          <w:p w14:paraId="75762FEF" w14:textId="77777777" w:rsidR="00B3568F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Parent/Carer……………………………………………………………………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8D121" id="Text Box 59" o:spid="_x0000_s1027" type="#_x0000_t202" style="width:257.9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" filled="f" strokecolor="black [3213]" strokeweight="2pt">
                <v:textbox inset="0,0,0,0">
                  <w:txbxContent>
                    <w:p w14:paraId="7851CEC4" w14:textId="77777777" w:rsidR="00B3568F" w:rsidRDefault="00B3568F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</w:t>
                      </w:r>
                    </w:p>
                    <w:p w14:paraId="75762FEF" w14:textId="77777777" w:rsidR="00B3568F" w:rsidRDefault="00B3568F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Parent/Carer……………………………………………………………………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ab/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7D2D69B3" wp14:editId="523CF0E3">
                <wp:extent cx="3209925" cy="638175"/>
                <wp:effectExtent l="19050" t="19050" r="28575" b="28575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BD154" w14:textId="77777777" w:rsidR="00B3568F" w:rsidRDefault="00B3568F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Child</w:t>
                            </w:r>
                          </w:p>
                          <w:p w14:paraId="4BBA5B7B" w14:textId="77777777" w:rsidR="00B3568F" w:rsidRDefault="00B3568F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Child’s name…………………………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………….</w:t>
                            </w:r>
                            <w:r>
                              <w:rPr>
                                <w:b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D69B3" id="Text Box 58" o:spid="_x0000_s1028" type="#_x0000_t202" style="width:252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" filled="f" strokecolor="black [3213]" strokeweight="2.25pt">
                <v:textbox inset="0,0,0,0">
                  <w:txbxContent>
                    <w:p w14:paraId="439BD154" w14:textId="77777777" w:rsidR="00B3568F" w:rsidRDefault="00B3568F">
                      <w:pPr>
                        <w:spacing w:before="71"/>
                        <w:ind w:left="152" w:right="15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Child</w:t>
                      </w:r>
                    </w:p>
                    <w:p w14:paraId="4BBA5B7B" w14:textId="77777777" w:rsidR="00B3568F" w:rsidRDefault="00B3568F">
                      <w:pPr>
                        <w:spacing w:before="2"/>
                        <w:ind w:left="152" w:right="2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Child’s name…………………………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………….</w:t>
                      </w:r>
                      <w:r>
                        <w:rPr>
                          <w:b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Class…………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770A5B" w14:textId="77777777" w:rsidR="000F38EF" w:rsidRPr="00136B44" w:rsidRDefault="00B20AD3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F20DDC" wp14:editId="0F0A58C9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3317875" cy="5715000"/>
                <wp:effectExtent l="0" t="0" r="15875" b="1905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8B10F" w14:textId="77777777" w:rsidR="00B3568F" w:rsidRPr="006F76F1" w:rsidRDefault="00B3568F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The school will do its best to:</w:t>
                            </w:r>
                          </w:p>
                          <w:p w14:paraId="4D4D514F" w14:textId="77777777" w:rsidR="00B3568F" w:rsidRPr="006F76F1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A351AC4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30" w:lineRule="auto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an environment which has been risk a</w:t>
                            </w:r>
                            <w:r w:rsidR="00F12527">
                              <w:rPr>
                                <w:rFonts w:ascii="Gill Sans MT" w:hAnsi="Gill Sans MT"/>
                              </w:rPr>
                              <w:t>ssessed in response to the COVID</w:t>
                            </w:r>
                            <w:r w:rsidRPr="006F76F1">
                              <w:rPr>
                                <w:rFonts w:ascii="Gill Sans MT" w:hAnsi="Gill Sans MT"/>
                              </w:rPr>
                              <w:t>-19 infection;</w:t>
                            </w:r>
                          </w:p>
                          <w:p w14:paraId="5250AD97" w14:textId="77777777" w:rsidR="00B3568F" w:rsidRPr="006F76F1" w:rsidRDefault="00B3568F" w:rsidP="00AC7D7D">
                            <w:pPr>
                              <w:pStyle w:val="ListParagraph"/>
                              <w:spacing w:line="230" w:lineRule="auto"/>
                              <w:ind w:left="72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C205244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Adhere to the social distancing rul</w:t>
                            </w:r>
                            <w:r w:rsidR="00971A64">
                              <w:rPr>
                                <w:rFonts w:ascii="Gill Sans MT" w:hAnsi="Gill Sans MT"/>
                              </w:rPr>
                              <w:t>es as set out by the government as much as we reasonably can;</w:t>
                            </w:r>
                          </w:p>
                          <w:p w14:paraId="7F0107CA" w14:textId="77777777" w:rsidR="00B3568F" w:rsidRPr="006F76F1" w:rsidRDefault="00B3568F" w:rsidP="00AC7D7D">
                            <w:p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594D1C8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 curriculum that meets the needs</w:t>
                            </w:r>
                            <w:r w:rsidR="003A459F">
                              <w:rPr>
                                <w:rFonts w:ascii="Gill Sans MT" w:hAnsi="Gill Sans MT"/>
                              </w:rPr>
                              <w:t xml:space="preserve"> of your child’s well-being, mental health and academic needs;</w:t>
                            </w:r>
                          </w:p>
                          <w:p w14:paraId="1940DA2C" w14:textId="77777777" w:rsidR="00B3568F" w:rsidRPr="006F76F1" w:rsidRDefault="00B3568F" w:rsidP="00AC7D7D">
                            <w:p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7FE8EC4" w14:textId="77777777" w:rsidR="00B3568F" w:rsidRDefault="00B3568F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Contact parents/carers if your child displays symptoms of COVID-19;</w:t>
                            </w:r>
                          </w:p>
                          <w:p w14:paraId="2BB7EBAB" w14:textId="77777777" w:rsidR="00FA118E" w:rsidRPr="00FA118E" w:rsidRDefault="00FA118E" w:rsidP="00FA118E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9D8B944" w14:textId="77777777" w:rsidR="00FA118E" w:rsidRPr="006F76F1" w:rsidRDefault="00FA118E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Inform you if staff or children in your child’s ‘bubble’ show symptoms of COVID-19 as this will mean you will all need to self-isolate for at least 14 days or unt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il the test comes back negative;</w:t>
                            </w:r>
                          </w:p>
                          <w:p w14:paraId="1A483DBF" w14:textId="77777777" w:rsidR="00B3568F" w:rsidRPr="006F76F1" w:rsidRDefault="00B3568F" w:rsidP="00AC7D7D">
                            <w:p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0758C45" w14:textId="77777777" w:rsidR="00B3568F" w:rsidRPr="006F76F1" w:rsidRDefault="00C265A6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Continue our</w:t>
                            </w:r>
                            <w:r w:rsidR="00B3568F" w:rsidRPr="006F76F1">
                              <w:rPr>
                                <w:rFonts w:ascii="Gill Sans MT" w:hAnsi="Gill Sans MT"/>
                              </w:rPr>
                              <w:t xml:space="preserve"> clear and consistent approach to rewards and sanctions for children as set out in the Behaviour</w:t>
                            </w:r>
                            <w:r w:rsidR="00B3568F" w:rsidRPr="006F76F1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Policy a</w:t>
                            </w:r>
                            <w:r w:rsidR="00221FD7">
                              <w:rPr>
                                <w:rFonts w:ascii="Gill Sans MT" w:hAnsi="Gill Sans MT"/>
                              </w:rPr>
                              <w:t>s well the expectations outlined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in this agreement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189322A3" w14:textId="77777777" w:rsidR="00B3568F" w:rsidRPr="006F76F1" w:rsidRDefault="00B3568F" w:rsidP="00AC7D7D">
                            <w:p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FA48C72" w14:textId="75E0C5E0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2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 xml:space="preserve">Communicate between </w:t>
                            </w:r>
                            <w:r w:rsidR="00221FD7">
                              <w:rPr>
                                <w:rFonts w:ascii="Gill Sans MT" w:hAnsi="Gill Sans MT"/>
                              </w:rPr>
                              <w:t xml:space="preserve">home and school through notices </w:t>
                            </w:r>
                            <w:r w:rsidR="00682B25">
                              <w:rPr>
                                <w:rFonts w:ascii="Gill Sans MT" w:hAnsi="Gill Sans MT"/>
                              </w:rPr>
                              <w:t>on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 xml:space="preserve"> the school website.</w:t>
                            </w:r>
                          </w:p>
                          <w:p w14:paraId="46ACEB53" w14:textId="77777777" w:rsidR="00B3568F" w:rsidRPr="00AC7D7D" w:rsidRDefault="00B3568F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0DDC" id="Text Box 56" o:spid="_x0000_s1029" type="#_x0000_t202" style="position:absolute;margin-left:3.75pt;margin-top:9pt;width:261.25pt;height:45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" filled="f" strokecolor="black [3213]" strokeweight="2pt">
                <v:textbox inset="0,0,0,0">
                  <w:txbxContent>
                    <w:p w14:paraId="0B18B10F" w14:textId="77777777" w:rsidR="00B3568F" w:rsidRPr="006F76F1" w:rsidRDefault="00B3568F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The school will do its best to:</w:t>
                      </w:r>
                    </w:p>
                    <w:p w14:paraId="4D4D514F" w14:textId="77777777" w:rsidR="00B3568F" w:rsidRPr="006F76F1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14:paraId="2A351AC4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30" w:lineRule="auto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an environment which has been risk a</w:t>
                      </w:r>
                      <w:r w:rsidR="00F12527">
                        <w:rPr>
                          <w:rFonts w:ascii="Gill Sans MT" w:hAnsi="Gill Sans MT"/>
                        </w:rPr>
                        <w:t>ssessed in response to the COVID</w:t>
                      </w:r>
                      <w:r w:rsidRPr="006F76F1">
                        <w:rPr>
                          <w:rFonts w:ascii="Gill Sans MT" w:hAnsi="Gill Sans MT"/>
                        </w:rPr>
                        <w:t>-19 infection;</w:t>
                      </w:r>
                    </w:p>
                    <w:p w14:paraId="5250AD97" w14:textId="77777777" w:rsidR="00B3568F" w:rsidRPr="006F76F1" w:rsidRDefault="00B3568F" w:rsidP="00AC7D7D">
                      <w:pPr>
                        <w:pStyle w:val="ListParagraph"/>
                        <w:spacing w:line="230" w:lineRule="auto"/>
                        <w:ind w:left="720"/>
                        <w:rPr>
                          <w:rFonts w:ascii="Gill Sans MT" w:hAnsi="Gill Sans MT"/>
                        </w:rPr>
                      </w:pPr>
                    </w:p>
                    <w:p w14:paraId="7C205244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Adhere to the social distancing rul</w:t>
                      </w:r>
                      <w:r w:rsidR="00971A64">
                        <w:rPr>
                          <w:rFonts w:ascii="Gill Sans MT" w:hAnsi="Gill Sans MT"/>
                        </w:rPr>
                        <w:t>es as set out by the government as much as we reasonably can;</w:t>
                      </w:r>
                    </w:p>
                    <w:p w14:paraId="7F0107CA" w14:textId="77777777" w:rsidR="00B3568F" w:rsidRPr="006F76F1" w:rsidRDefault="00B3568F" w:rsidP="00AC7D7D">
                      <w:p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14:paraId="6594D1C8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 curriculum that meets the needs</w:t>
                      </w:r>
                      <w:r w:rsidR="003A459F">
                        <w:rPr>
                          <w:rFonts w:ascii="Gill Sans MT" w:hAnsi="Gill Sans MT"/>
                        </w:rPr>
                        <w:t xml:space="preserve"> of your child’s well-being, mental health and academic needs;</w:t>
                      </w:r>
                    </w:p>
                    <w:p w14:paraId="1940DA2C" w14:textId="77777777" w:rsidR="00B3568F" w:rsidRPr="006F76F1" w:rsidRDefault="00B3568F" w:rsidP="00AC7D7D">
                      <w:p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67FE8EC4" w14:textId="77777777" w:rsidR="00B3568F" w:rsidRDefault="00B3568F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Contact parents/carers if your child displays symptoms of COVID-19;</w:t>
                      </w:r>
                    </w:p>
                    <w:p w14:paraId="2BB7EBAB" w14:textId="77777777" w:rsidR="00FA118E" w:rsidRPr="00FA118E" w:rsidRDefault="00FA118E" w:rsidP="00FA118E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14:paraId="49D8B944" w14:textId="77777777" w:rsidR="00FA118E" w:rsidRPr="006F76F1" w:rsidRDefault="00FA118E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Inform you if staff or children in your child’s ‘bubble’ show symptoms of COVID-19 as this will mean you will all need to self-isolate for at least 14 days or unt</w:t>
                      </w:r>
                      <w:r w:rsidR="00F70396">
                        <w:rPr>
                          <w:rFonts w:ascii="Gill Sans MT" w:hAnsi="Gill Sans MT"/>
                        </w:rPr>
                        <w:t>il the test comes back negative;</w:t>
                      </w:r>
                    </w:p>
                    <w:p w14:paraId="1A483DBF" w14:textId="77777777" w:rsidR="00B3568F" w:rsidRPr="006F76F1" w:rsidRDefault="00B3568F" w:rsidP="00AC7D7D">
                      <w:p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60758C45" w14:textId="77777777" w:rsidR="00B3568F" w:rsidRPr="006F76F1" w:rsidRDefault="00C265A6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Continue our</w:t>
                      </w:r>
                      <w:r w:rsidR="00B3568F" w:rsidRPr="006F76F1">
                        <w:rPr>
                          <w:rFonts w:ascii="Gill Sans MT" w:hAnsi="Gill Sans MT"/>
                        </w:rPr>
                        <w:t xml:space="preserve"> clear and consistent approach to rewards and sanctions for children as set out in the Behaviour</w:t>
                      </w:r>
                      <w:r w:rsidR="00B3568F" w:rsidRPr="006F76F1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Policy a</w:t>
                      </w:r>
                      <w:r w:rsidR="00221FD7">
                        <w:rPr>
                          <w:rFonts w:ascii="Gill Sans MT" w:hAnsi="Gill Sans MT"/>
                        </w:rPr>
                        <w:t>s well the expectations outlined</w:t>
                      </w:r>
                      <w:r>
                        <w:rPr>
                          <w:rFonts w:ascii="Gill Sans MT" w:hAnsi="Gill Sans MT"/>
                        </w:rPr>
                        <w:t xml:space="preserve"> in this agreement</w:t>
                      </w:r>
                      <w:r w:rsidR="00F70396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189322A3" w14:textId="77777777" w:rsidR="00B3568F" w:rsidRPr="006F76F1" w:rsidRDefault="00B3568F" w:rsidP="00AC7D7D">
                      <w:p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5FA48C72" w14:textId="75E0C5E0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2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 xml:space="preserve">Communicate between </w:t>
                      </w:r>
                      <w:r w:rsidR="00221FD7">
                        <w:rPr>
                          <w:rFonts w:ascii="Gill Sans MT" w:hAnsi="Gill Sans MT"/>
                        </w:rPr>
                        <w:t xml:space="preserve">home and school through notices </w:t>
                      </w:r>
                      <w:r w:rsidR="00682B25">
                        <w:rPr>
                          <w:rFonts w:ascii="Gill Sans MT" w:hAnsi="Gill Sans MT"/>
                        </w:rPr>
                        <w:t>on</w:t>
                      </w:r>
                      <w:r w:rsidR="00F70396">
                        <w:rPr>
                          <w:rFonts w:ascii="Gill Sans MT" w:hAnsi="Gill Sans MT"/>
                        </w:rPr>
                        <w:t xml:space="preserve"> the school website.</w:t>
                      </w:r>
                    </w:p>
                    <w:p w14:paraId="46ACEB53" w14:textId="77777777" w:rsidR="00B3568F" w:rsidRPr="00AC7D7D" w:rsidRDefault="00B3568F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215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FCE2C6" wp14:editId="729491E7">
                <wp:simplePos x="0" y="0"/>
                <wp:positionH relativeFrom="column">
                  <wp:posOffset>7109460</wp:posOffset>
                </wp:positionH>
                <wp:positionV relativeFrom="paragraph">
                  <wp:posOffset>116205</wp:posOffset>
                </wp:positionV>
                <wp:extent cx="3194050" cy="5722620"/>
                <wp:effectExtent l="0" t="0" r="25400" b="1143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7291D" w14:textId="77777777"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I will do my best to:</w:t>
                            </w:r>
                          </w:p>
                          <w:p w14:paraId="4C8112BA" w14:textId="77777777" w:rsidR="00B3568F" w:rsidRPr="006F76F1" w:rsidRDefault="00B3568F">
                            <w:pPr>
                              <w:spacing w:before="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EB85792" w14:textId="77777777" w:rsidR="00971A64" w:rsidRPr="007B062E" w:rsidRDefault="00B3568F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Adhere to the social distancing rules in class and in the playground;</w:t>
                            </w:r>
                          </w:p>
                          <w:p w14:paraId="51042207" w14:textId="77777777" w:rsidR="00B3568F" w:rsidRPr="00971A64" w:rsidRDefault="00B3568F" w:rsidP="00F703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2" w:line="420" w:lineRule="auto"/>
                              <w:ind w:left="714" w:right="164" w:hanging="357"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Tell an adult if I feel unwell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269A43E8" w14:textId="77777777" w:rsidR="00B3568F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Not bring things into school from home, or take things home from school</w:t>
                            </w:r>
                            <w:r w:rsidR="004F5107">
                              <w:rPr>
                                <w:rFonts w:ascii="Gill Sans MT" w:hAnsi="Gill Sans MT"/>
                              </w:rPr>
                              <w:t xml:space="preserve"> unless I have been asked to</w:t>
                            </w:r>
                            <w:r w:rsidR="00870F69">
                              <w:rPr>
                                <w:rFonts w:ascii="Gill Sans MT" w:hAnsi="Gill Sans MT"/>
                              </w:rPr>
                              <w:t xml:space="preserve"> do so</w:t>
                            </w:r>
                            <w:r w:rsidR="004F5107">
                              <w:rPr>
                                <w:rFonts w:ascii="Gill Sans MT" w:hAnsi="Gill Sans MT"/>
                              </w:rPr>
                              <w:t xml:space="preserve"> by my teacher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072BDB33" w14:textId="77777777" w:rsidR="000B2CF7" w:rsidRPr="00971A64" w:rsidRDefault="000B2CF7" w:rsidP="000B2CF7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884E4AE" w14:textId="77777777" w:rsidR="00B3568F" w:rsidRPr="00971A64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Only use t</w:t>
                            </w:r>
                            <w:r w:rsidR="00C27296" w:rsidRPr="00971A64">
                              <w:rPr>
                                <w:rFonts w:ascii="Gill Sans MT" w:hAnsi="Gill Sans MT"/>
                              </w:rPr>
                              <w:t>he equipment provided to me by</w:t>
                            </w:r>
                            <w:r w:rsidR="004F5107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870F69">
                              <w:rPr>
                                <w:rFonts w:ascii="Gill Sans MT" w:hAnsi="Gill Sans MT"/>
                              </w:rPr>
                              <w:t xml:space="preserve">the </w:t>
                            </w:r>
                            <w:r w:rsidR="004F5107">
                              <w:rPr>
                                <w:rFonts w:ascii="Gill Sans MT" w:hAnsi="Gill Sans MT"/>
                              </w:rPr>
                              <w:t>school</w:t>
                            </w:r>
                            <w:r w:rsidR="00DE2DF5" w:rsidRPr="00971A64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5D45C70B" w14:textId="77777777" w:rsidR="00B3568F" w:rsidRPr="00971A64" w:rsidRDefault="00B3568F" w:rsidP="00971A64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8F1D70C" w14:textId="77777777" w:rsidR="00B3568F" w:rsidRPr="00971A64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Not mi</w:t>
                            </w:r>
                            <w:r w:rsidR="00870F69">
                              <w:rPr>
                                <w:rFonts w:ascii="Gill Sans MT" w:hAnsi="Gill Sans MT"/>
                              </w:rPr>
                              <w:t>x with any other children in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 school</w:t>
                            </w:r>
                            <w:r w:rsidR="00870F69">
                              <w:rPr>
                                <w:rFonts w:ascii="Gill Sans MT" w:hAnsi="Gill Sans MT"/>
                              </w:rPr>
                              <w:t xml:space="preserve"> that are outside of my ‘bubble’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50D3D055" w14:textId="77777777" w:rsidR="00B3568F" w:rsidRPr="00971A64" w:rsidRDefault="00B3568F" w:rsidP="00971A64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8EC3913" w14:textId="77777777" w:rsidR="00B3568F" w:rsidRPr="00971A64" w:rsidRDefault="004F5107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Only enter and exit </w:t>
                            </w:r>
                            <w:r w:rsidR="00B3568F" w:rsidRPr="00971A64">
                              <w:rPr>
                                <w:rFonts w:ascii="Gill Sans MT" w:hAnsi="Gill Sans MT"/>
                              </w:rPr>
                              <w:t xml:space="preserve">school </w:t>
                            </w:r>
                            <w:r>
                              <w:rPr>
                                <w:rFonts w:ascii="Gill Sans MT" w:hAnsi="Gill Sans MT"/>
                              </w:rPr>
                              <w:t>from the designated door</w:t>
                            </w:r>
                            <w:r w:rsidR="00870F69">
                              <w:rPr>
                                <w:rFonts w:ascii="Gill Sans MT" w:hAnsi="Gill Sans MT"/>
                              </w:rPr>
                              <w:t>s</w:t>
                            </w:r>
                            <w:r w:rsidR="00B3568F" w:rsidRPr="00971A64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495672D5" w14:textId="77777777" w:rsidR="00C27296" w:rsidRPr="00971A64" w:rsidRDefault="00C27296" w:rsidP="00971A64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480228F" w14:textId="77777777" w:rsidR="000B2CF7" w:rsidRDefault="00C27296" w:rsidP="000B2C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Follow go</w:t>
                            </w:r>
                            <w:r w:rsidR="004F5107">
                              <w:rPr>
                                <w:rFonts w:ascii="Gill Sans MT" w:hAnsi="Gill Sans MT"/>
                              </w:rPr>
                              <w:t>od respiratory hygiene: cough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4F5107">
                              <w:rPr>
                                <w:rFonts w:ascii="Gill Sans MT" w:hAnsi="Gill Sans MT"/>
                              </w:rPr>
                              <w:t>or sneeze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 into elbow or tissue (catch it-bin it-kill it)</w:t>
                            </w:r>
                            <w:r w:rsidR="000B2CF7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12BA7EE0" w14:textId="77777777" w:rsidR="000B2CF7" w:rsidRPr="000B2CF7" w:rsidRDefault="000B2CF7" w:rsidP="000B2CF7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7A21053" w14:textId="77777777" w:rsidR="009B51F2" w:rsidRPr="004F5107" w:rsidRDefault="00C27296" w:rsidP="004F51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0B2CF7">
                              <w:rPr>
                                <w:rFonts w:ascii="Gill Sans MT" w:hAnsi="Gill Sans MT"/>
                              </w:rPr>
                              <w:t>Follow good hand hygiene – use</w:t>
                            </w:r>
                            <w:r w:rsidR="004F5107">
                              <w:rPr>
                                <w:rFonts w:ascii="Gill Sans MT" w:hAnsi="Gill Sans MT"/>
                              </w:rPr>
                              <w:t xml:space="preserve"> soap and water for 20 seconds/use </w:t>
                            </w:r>
                            <w:r w:rsidRPr="000B2CF7">
                              <w:rPr>
                                <w:rFonts w:ascii="Gill Sans MT" w:hAnsi="Gill Sans MT"/>
                              </w:rPr>
                              <w:t>hand sanitiser</w:t>
                            </w:r>
                            <w:r w:rsidR="00870F69">
                              <w:rPr>
                                <w:rFonts w:ascii="Gill Sans MT" w:hAnsi="Gill Sans MT"/>
                              </w:rPr>
                              <w:t xml:space="preserve"> regularly throughout the day</w:t>
                            </w:r>
                            <w:r w:rsidR="000B2CF7" w:rsidRPr="000B2CF7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3F58F56D" w14:textId="77777777" w:rsidR="009B51F2" w:rsidRPr="009B51F2" w:rsidRDefault="009B51F2" w:rsidP="009B51F2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14:paraId="52CC360E" w14:textId="77777777" w:rsidR="007B062E" w:rsidRDefault="00B3568F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Behave well at all times to maintain the safety of myself and others;</w:t>
                            </w:r>
                          </w:p>
                          <w:p w14:paraId="7F42A0A8" w14:textId="77777777" w:rsidR="007B062E" w:rsidRPr="007B062E" w:rsidRDefault="007B062E" w:rsidP="007B062E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A1A4A9D" w14:textId="77777777" w:rsidR="00AA6AC6" w:rsidRPr="00971A64" w:rsidRDefault="00F70396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</w:t>
                            </w:r>
                            <w:r w:rsidR="00AA6AC6" w:rsidRPr="00971A64">
                              <w:rPr>
                                <w:rFonts w:ascii="Gill Sans MT" w:hAnsi="Gill Sans MT"/>
                              </w:rPr>
                              <w:t>oll</w:t>
                            </w:r>
                            <w:r>
                              <w:rPr>
                                <w:rFonts w:ascii="Gill Sans MT" w:hAnsi="Gill Sans MT"/>
                              </w:rPr>
                              <w:t>ow these expectations and know that if I don’t, I will</w:t>
                            </w:r>
                            <w:r w:rsidR="00AA6AC6" w:rsidRPr="00971A64">
                              <w:rPr>
                                <w:rFonts w:ascii="Gill Sans MT" w:hAnsi="Gill Sans MT"/>
                              </w:rPr>
                              <w:t xml:space="preserve"> be sent home and will not be able to come back into school until I can be safe.</w:t>
                            </w:r>
                          </w:p>
                          <w:p w14:paraId="1DAD2CFF" w14:textId="77777777" w:rsidR="00B3568F" w:rsidRDefault="00B3568F">
                            <w:pPr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17A402D0" w14:textId="77777777" w:rsidR="00B3568F" w:rsidRDefault="00B3568F">
                            <w:pPr>
                              <w:spacing w:before="6"/>
                              <w:rPr>
                                <w:rFonts w:ascii="Times New Roman"/>
                              </w:rPr>
                            </w:pPr>
                          </w:p>
                          <w:p w14:paraId="0A0CA6AE" w14:textId="77777777" w:rsidR="00B3568F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E2C6" id="Text Box 50" o:spid="_x0000_s1030" type="#_x0000_t202" style="position:absolute;margin-left:559.8pt;margin-top:9.15pt;width:251.5pt;height:45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" filled="f" strokecolor="black [3213]" strokeweight="2pt">
                <v:textbox inset="0,0,0,0">
                  <w:txbxContent>
                    <w:p w14:paraId="2DC7291D" w14:textId="77777777"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I will do my best to:</w:t>
                      </w:r>
                    </w:p>
                    <w:p w14:paraId="4C8112BA" w14:textId="77777777" w:rsidR="00B3568F" w:rsidRPr="006F76F1" w:rsidRDefault="00B3568F">
                      <w:pPr>
                        <w:spacing w:before="3"/>
                        <w:rPr>
                          <w:rFonts w:ascii="Gill Sans MT" w:hAnsi="Gill Sans MT"/>
                        </w:rPr>
                      </w:pPr>
                    </w:p>
                    <w:p w14:paraId="0EB85792" w14:textId="77777777" w:rsidR="00971A64" w:rsidRPr="007B062E" w:rsidRDefault="00B3568F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Adhere to the social distancing rules in class and in the playground;</w:t>
                      </w:r>
                    </w:p>
                    <w:p w14:paraId="51042207" w14:textId="77777777" w:rsidR="00B3568F" w:rsidRPr="00971A64" w:rsidRDefault="00B3568F" w:rsidP="00F703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2" w:line="420" w:lineRule="auto"/>
                        <w:ind w:left="714" w:right="164" w:hanging="357"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Tell an adult if I feel unwell</w:t>
                      </w:r>
                      <w:r w:rsidR="00F70396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269A43E8" w14:textId="77777777" w:rsidR="00B3568F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Not bring things into school from home, or take things home from school</w:t>
                      </w:r>
                      <w:r w:rsidR="004F5107">
                        <w:rPr>
                          <w:rFonts w:ascii="Gill Sans MT" w:hAnsi="Gill Sans MT"/>
                        </w:rPr>
                        <w:t xml:space="preserve"> unless I have been asked to</w:t>
                      </w:r>
                      <w:r w:rsidR="00870F69">
                        <w:rPr>
                          <w:rFonts w:ascii="Gill Sans MT" w:hAnsi="Gill Sans MT"/>
                        </w:rPr>
                        <w:t xml:space="preserve"> do so</w:t>
                      </w:r>
                      <w:r w:rsidR="004F5107">
                        <w:rPr>
                          <w:rFonts w:ascii="Gill Sans MT" w:hAnsi="Gill Sans MT"/>
                        </w:rPr>
                        <w:t xml:space="preserve"> by my teacher</w:t>
                      </w:r>
                      <w:r w:rsidRPr="00971A64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072BDB33" w14:textId="77777777" w:rsidR="000B2CF7" w:rsidRPr="00971A64" w:rsidRDefault="000B2CF7" w:rsidP="000B2CF7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3884E4AE" w14:textId="77777777" w:rsidR="00B3568F" w:rsidRPr="00971A64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Only use t</w:t>
                      </w:r>
                      <w:r w:rsidR="00C27296" w:rsidRPr="00971A64">
                        <w:rPr>
                          <w:rFonts w:ascii="Gill Sans MT" w:hAnsi="Gill Sans MT"/>
                        </w:rPr>
                        <w:t>he equipment provided to me by</w:t>
                      </w:r>
                      <w:r w:rsidR="004F5107">
                        <w:rPr>
                          <w:rFonts w:ascii="Gill Sans MT" w:hAnsi="Gill Sans MT"/>
                        </w:rPr>
                        <w:t xml:space="preserve"> </w:t>
                      </w:r>
                      <w:r w:rsidR="00870F69">
                        <w:rPr>
                          <w:rFonts w:ascii="Gill Sans MT" w:hAnsi="Gill Sans MT"/>
                        </w:rPr>
                        <w:t xml:space="preserve">the </w:t>
                      </w:r>
                      <w:r w:rsidR="004F5107">
                        <w:rPr>
                          <w:rFonts w:ascii="Gill Sans MT" w:hAnsi="Gill Sans MT"/>
                        </w:rPr>
                        <w:t>school</w:t>
                      </w:r>
                      <w:r w:rsidR="00DE2DF5" w:rsidRPr="00971A64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5D45C70B" w14:textId="77777777" w:rsidR="00B3568F" w:rsidRPr="00971A64" w:rsidRDefault="00B3568F" w:rsidP="00971A64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58F1D70C" w14:textId="77777777" w:rsidR="00B3568F" w:rsidRPr="00971A64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Not mi</w:t>
                      </w:r>
                      <w:r w:rsidR="00870F69">
                        <w:rPr>
                          <w:rFonts w:ascii="Gill Sans MT" w:hAnsi="Gill Sans MT"/>
                        </w:rPr>
                        <w:t>x with any other children in</w:t>
                      </w:r>
                      <w:r w:rsidRPr="00971A64">
                        <w:rPr>
                          <w:rFonts w:ascii="Gill Sans MT" w:hAnsi="Gill Sans MT"/>
                        </w:rPr>
                        <w:t xml:space="preserve"> school</w:t>
                      </w:r>
                      <w:r w:rsidR="00870F69">
                        <w:rPr>
                          <w:rFonts w:ascii="Gill Sans MT" w:hAnsi="Gill Sans MT"/>
                        </w:rPr>
                        <w:t xml:space="preserve"> that are outside of my ‘bubble’</w:t>
                      </w:r>
                      <w:r w:rsidRPr="00971A64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50D3D055" w14:textId="77777777" w:rsidR="00B3568F" w:rsidRPr="00971A64" w:rsidRDefault="00B3568F" w:rsidP="00971A64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68EC3913" w14:textId="77777777" w:rsidR="00B3568F" w:rsidRPr="00971A64" w:rsidRDefault="004F5107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Only enter and exit </w:t>
                      </w:r>
                      <w:r w:rsidR="00B3568F" w:rsidRPr="00971A64">
                        <w:rPr>
                          <w:rFonts w:ascii="Gill Sans MT" w:hAnsi="Gill Sans MT"/>
                        </w:rPr>
                        <w:t xml:space="preserve">school </w:t>
                      </w:r>
                      <w:r>
                        <w:rPr>
                          <w:rFonts w:ascii="Gill Sans MT" w:hAnsi="Gill Sans MT"/>
                        </w:rPr>
                        <w:t>from the designated door</w:t>
                      </w:r>
                      <w:r w:rsidR="00870F69">
                        <w:rPr>
                          <w:rFonts w:ascii="Gill Sans MT" w:hAnsi="Gill Sans MT"/>
                        </w:rPr>
                        <w:t>s</w:t>
                      </w:r>
                      <w:r w:rsidR="00B3568F" w:rsidRPr="00971A64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495672D5" w14:textId="77777777" w:rsidR="00C27296" w:rsidRPr="00971A64" w:rsidRDefault="00C27296" w:rsidP="00971A64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1480228F" w14:textId="77777777" w:rsidR="000B2CF7" w:rsidRDefault="00C27296" w:rsidP="000B2C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Follow go</w:t>
                      </w:r>
                      <w:r w:rsidR="004F5107">
                        <w:rPr>
                          <w:rFonts w:ascii="Gill Sans MT" w:hAnsi="Gill Sans MT"/>
                        </w:rPr>
                        <w:t>od respiratory hygiene: cough</w:t>
                      </w:r>
                      <w:r w:rsidRPr="00971A64">
                        <w:rPr>
                          <w:rFonts w:ascii="Gill Sans MT" w:hAnsi="Gill Sans MT"/>
                        </w:rPr>
                        <w:t xml:space="preserve"> </w:t>
                      </w:r>
                      <w:r w:rsidR="004F5107">
                        <w:rPr>
                          <w:rFonts w:ascii="Gill Sans MT" w:hAnsi="Gill Sans MT"/>
                        </w:rPr>
                        <w:t>or sneeze</w:t>
                      </w:r>
                      <w:r w:rsidRPr="00971A64">
                        <w:rPr>
                          <w:rFonts w:ascii="Gill Sans MT" w:hAnsi="Gill Sans MT"/>
                        </w:rPr>
                        <w:t xml:space="preserve"> into elbow or tissue (catch it-bin it-kill it)</w:t>
                      </w:r>
                      <w:r w:rsidR="000B2CF7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12BA7EE0" w14:textId="77777777" w:rsidR="000B2CF7" w:rsidRPr="000B2CF7" w:rsidRDefault="000B2CF7" w:rsidP="000B2CF7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14:paraId="17A21053" w14:textId="77777777" w:rsidR="009B51F2" w:rsidRPr="004F5107" w:rsidRDefault="00C27296" w:rsidP="004F51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0B2CF7">
                        <w:rPr>
                          <w:rFonts w:ascii="Gill Sans MT" w:hAnsi="Gill Sans MT"/>
                        </w:rPr>
                        <w:t>Follow good hand hygiene – use</w:t>
                      </w:r>
                      <w:r w:rsidR="004F5107">
                        <w:rPr>
                          <w:rFonts w:ascii="Gill Sans MT" w:hAnsi="Gill Sans MT"/>
                        </w:rPr>
                        <w:t xml:space="preserve"> soap and water for 20 seconds/use </w:t>
                      </w:r>
                      <w:r w:rsidRPr="000B2CF7">
                        <w:rPr>
                          <w:rFonts w:ascii="Gill Sans MT" w:hAnsi="Gill Sans MT"/>
                        </w:rPr>
                        <w:t>hand sanitiser</w:t>
                      </w:r>
                      <w:r w:rsidR="00870F69">
                        <w:rPr>
                          <w:rFonts w:ascii="Gill Sans MT" w:hAnsi="Gill Sans MT"/>
                        </w:rPr>
                        <w:t xml:space="preserve"> regularly throughout the day</w:t>
                      </w:r>
                      <w:r w:rsidR="000B2CF7" w:rsidRPr="000B2CF7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3F58F56D" w14:textId="77777777" w:rsidR="009B51F2" w:rsidRPr="009B51F2" w:rsidRDefault="009B51F2" w:rsidP="009B51F2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14:paraId="52CC360E" w14:textId="77777777" w:rsidR="007B062E" w:rsidRDefault="00B3568F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Behave well at all times to maintain the safety of myself and others;</w:t>
                      </w:r>
                    </w:p>
                    <w:p w14:paraId="7F42A0A8" w14:textId="77777777" w:rsidR="007B062E" w:rsidRPr="007B062E" w:rsidRDefault="007B062E" w:rsidP="007B062E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3A1A4A9D" w14:textId="77777777" w:rsidR="00AA6AC6" w:rsidRPr="00971A64" w:rsidRDefault="00F70396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</w:t>
                      </w:r>
                      <w:r w:rsidR="00AA6AC6" w:rsidRPr="00971A64">
                        <w:rPr>
                          <w:rFonts w:ascii="Gill Sans MT" w:hAnsi="Gill Sans MT"/>
                        </w:rPr>
                        <w:t>oll</w:t>
                      </w:r>
                      <w:r>
                        <w:rPr>
                          <w:rFonts w:ascii="Gill Sans MT" w:hAnsi="Gill Sans MT"/>
                        </w:rPr>
                        <w:t>ow these expectations and know that if I don’t, I will</w:t>
                      </w:r>
                      <w:r w:rsidR="00AA6AC6" w:rsidRPr="00971A64">
                        <w:rPr>
                          <w:rFonts w:ascii="Gill Sans MT" w:hAnsi="Gill Sans MT"/>
                        </w:rPr>
                        <w:t xml:space="preserve"> be sent home and will not be able to come back into school until I can be safe.</w:t>
                      </w:r>
                    </w:p>
                    <w:p w14:paraId="1DAD2CFF" w14:textId="77777777" w:rsidR="00B3568F" w:rsidRDefault="00B3568F">
                      <w:pPr>
                        <w:rPr>
                          <w:rFonts w:ascii="Times New Roman"/>
                          <w:sz w:val="28"/>
                        </w:rPr>
                      </w:pPr>
                    </w:p>
                    <w:p w14:paraId="17A402D0" w14:textId="77777777" w:rsidR="00B3568F" w:rsidRDefault="00B3568F">
                      <w:pPr>
                        <w:spacing w:before="6"/>
                        <w:rPr>
                          <w:rFonts w:ascii="Times New Roman"/>
                        </w:rPr>
                      </w:pPr>
                    </w:p>
                    <w:p w14:paraId="0A0CA6AE" w14:textId="77777777" w:rsidR="00B3568F" w:rsidRDefault="00B3568F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1A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AE522A" wp14:editId="6292E9DA">
                <wp:simplePos x="0" y="0"/>
                <wp:positionH relativeFrom="column">
                  <wp:posOffset>3581400</wp:posOffset>
                </wp:positionH>
                <wp:positionV relativeFrom="paragraph">
                  <wp:posOffset>116205</wp:posOffset>
                </wp:positionV>
                <wp:extent cx="3279775" cy="5715000"/>
                <wp:effectExtent l="0" t="0" r="15875" b="1905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A5FD3" w14:textId="77777777" w:rsidR="00B3568F" w:rsidRDefault="00B3568F" w:rsidP="002345F6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To help my child at school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,</w:t>
                            </w: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 I know and understand that:</w:t>
                            </w:r>
                          </w:p>
                          <w:p w14:paraId="537B0DB3" w14:textId="77777777" w:rsidR="002345F6" w:rsidRPr="002345F6" w:rsidRDefault="002345F6" w:rsidP="002345F6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32C96305" w14:textId="77777777" w:rsidR="00B3568F" w:rsidRPr="002345F6" w:rsidRDefault="00B3568F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If my child, or anyone in my household, shows symptoms of COVID-19, I will not send them to school</w:t>
                            </w:r>
                            <w:r w:rsidR="003A459F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A118E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we will self-isolate for 14 days as a family, </w:t>
                            </w:r>
                            <w:r w:rsidR="003A459F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 will get them tested</w:t>
                            </w: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and I will let the school know as soon as possible via </w:t>
                            </w:r>
                            <w:r w:rsidR="009F26C1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tele</w:t>
                            </w: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phone;</w:t>
                            </w:r>
                          </w:p>
                          <w:p w14:paraId="72E88C3B" w14:textId="77777777" w:rsidR="002345F6" w:rsidRPr="002345F6" w:rsidRDefault="002345F6" w:rsidP="002345F6">
                            <w:pPr>
                              <w:pStyle w:val="ListParagraph"/>
                              <w:spacing w:line="206" w:lineRule="auto"/>
                              <w:ind w:left="72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5E58B655" w14:textId="4FDDB991" w:rsidR="00B3568F" w:rsidRPr="002345F6" w:rsidRDefault="00DE2DF5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If my child, or another child in th</w:t>
                            </w:r>
                            <w:r w:rsidR="005C778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eir bubble</w:t>
                            </w: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3568F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shows symptoms of COVID-1</w:t>
                            </w: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9 at school, I will collect my child</w:t>
                            </w:r>
                            <w:r w:rsidR="00B3568F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from school imm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ediately;</w:t>
                            </w:r>
                          </w:p>
                          <w:p w14:paraId="0C57C14F" w14:textId="77777777" w:rsidR="002345F6" w:rsidRPr="002345F6" w:rsidRDefault="002345F6" w:rsidP="002345F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1D9FB2CB" w14:textId="77777777" w:rsidR="003A459F" w:rsidRPr="002345F6" w:rsidRDefault="00221FD7" w:rsidP="002345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</w:t>
                            </w:r>
                            <w:r w:rsidR="00D20429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hen</w:t>
                            </w:r>
                            <w:r w:rsidR="002345F6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dropping my child off/</w:t>
                            </w:r>
                            <w:r w:rsidR="00B3568F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picking them up</w:t>
                            </w: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from school</w:t>
                            </w:r>
                            <w:r w:rsidR="00B3568F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, I will adhere to the 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2 metre social distancing rule</w:t>
                            </w:r>
                            <w:r w:rsidR="002345F6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and strictly adhere to the school 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drop off/collection time</w:t>
                            </w:r>
                            <w:r w:rsidR="002345F6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s;</w:t>
                            </w:r>
                          </w:p>
                          <w:p w14:paraId="129AC6FA" w14:textId="77777777" w:rsidR="002345F6" w:rsidRPr="002345F6" w:rsidRDefault="002345F6" w:rsidP="002345F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56D02542" w14:textId="77777777" w:rsidR="002345F6" w:rsidRPr="002345F6" w:rsidRDefault="00B3568F" w:rsidP="002345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My child must not bring </w:t>
                            </w:r>
                            <w:r w:rsidR="00DE2DF5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any items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into school or take items home</w:t>
                            </w:r>
                            <w:r w:rsidR="00221FD7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unless specifically requested </w:t>
                            </w:r>
                            <w:r w:rsidR="00221FD7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by a member of staff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to do so</w:t>
                            </w:r>
                            <w:r w:rsidR="00DE2DF5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0A3236E9" w14:textId="77777777" w:rsidR="002345F6" w:rsidRPr="002345F6" w:rsidRDefault="002345F6" w:rsidP="002345F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6C6F4829" w14:textId="77777777" w:rsidR="002345F6" w:rsidRPr="002345F6" w:rsidRDefault="002345F6" w:rsidP="002345F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04304396" w14:textId="77777777" w:rsidR="00C27296" w:rsidRPr="002345F6" w:rsidRDefault="00221FD7" w:rsidP="00C272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 will</w:t>
                            </w:r>
                            <w:r w:rsidR="00C93A1A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remind my child about social distancing rules but accept they are difficult to follow and that my child may not always do this successfully</w:t>
                            </w: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4A9D7A2E" w14:textId="77777777" w:rsidR="002345F6" w:rsidRPr="002345F6" w:rsidRDefault="002345F6" w:rsidP="002345F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16650264" w14:textId="77777777" w:rsidR="00B3568F" w:rsidRPr="002345F6" w:rsidRDefault="00221FD7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 will encourage my</w:t>
                            </w:r>
                            <w:r w:rsidR="00C27296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child to use good respiratory and hand hygiene</w:t>
                            </w:r>
                            <w:r w:rsidR="00F70396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3C197B56" w14:textId="77777777" w:rsidR="002345F6" w:rsidRPr="002345F6" w:rsidRDefault="002345F6" w:rsidP="002345F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389D773F" w14:textId="77777777" w:rsidR="00B3568F" w:rsidRPr="002345F6" w:rsidRDefault="00B3568F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 will not be allowed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into the school without a pre-</w:t>
                            </w: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arranged appointment – </w:t>
                            </w:r>
                            <w:r w:rsidR="00A32A25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appointments</w:t>
                            </w:r>
                            <w:r w:rsidR="00221FD7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must be made </w:t>
                            </w:r>
                            <w:r w:rsidR="00A32A25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via telephone or email;</w:t>
                            </w:r>
                          </w:p>
                          <w:p w14:paraId="0BF48009" w14:textId="77777777" w:rsidR="002345F6" w:rsidRPr="002345F6" w:rsidRDefault="002345F6" w:rsidP="002345F6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3DE08C12" w14:textId="77777777" w:rsidR="00B3568F" w:rsidRDefault="00221FD7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 will</w:t>
                            </w:r>
                            <w:r w:rsidR="00C27296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support</w:t>
                            </w:r>
                            <w:r w:rsidR="00B3568F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all staff in their efforts to create a</w:t>
                            </w:r>
                            <w:r w:rsidR="00C27296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n</w:t>
                            </w:r>
                            <w:r w:rsidR="00B3568F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‘as safe as possible’</w:t>
                            </w:r>
                            <w:r w:rsidR="00C27296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environment during this crisis</w:t>
                            </w:r>
                            <w:r w:rsidR="00F903AD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6A6A6E38" w14:textId="77777777" w:rsidR="002345F6" w:rsidRPr="002345F6" w:rsidRDefault="002345F6" w:rsidP="002345F6">
                            <w:pPr>
                              <w:pStyle w:val="ListParagraph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101358D3" w14:textId="77777777" w:rsidR="002345F6" w:rsidRPr="002345F6" w:rsidRDefault="002345F6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 will read all messages that are sent out on the school App;</w:t>
                            </w:r>
                          </w:p>
                          <w:p w14:paraId="51436181" w14:textId="77777777" w:rsidR="002345F6" w:rsidRPr="002345F6" w:rsidRDefault="002345F6" w:rsidP="002345F6">
                            <w:pPr>
                              <w:pStyle w:val="ListParagraph"/>
                              <w:ind w:left="72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21007D50" w14:textId="77777777" w:rsidR="003A459F" w:rsidRPr="002345F6" w:rsidRDefault="00B3568F" w:rsidP="003A45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</w:t>
                            </w:r>
                            <w:r w:rsidR="00221FD7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r w:rsidR="00F903AD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38D0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</w:t>
                            </w:r>
                            <w:r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nform the school immed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iately of any changes to the </w:t>
                            </w:r>
                            <w:r w:rsidR="00221FD7" w:rsidRPr="002345F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parent/carer and emergency contact</w:t>
                            </w:r>
                            <w:r w:rsidR="00870F69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details.</w:t>
                            </w:r>
                          </w:p>
                          <w:p w14:paraId="2AD42BAC" w14:textId="77777777" w:rsidR="003A459F" w:rsidRPr="002345F6" w:rsidRDefault="003A459F" w:rsidP="002345F6">
                            <w:pPr>
                              <w:pStyle w:val="ListParagraph"/>
                              <w:ind w:left="72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522A" id="Text Box 53" o:spid="_x0000_s1031" type="#_x0000_t202" style="position:absolute;margin-left:282pt;margin-top:9.15pt;width:258.25pt;height:4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" filled="f" strokecolor="black [3213]" strokeweight="2pt">
                <v:textbox inset="0,0,0,0">
                  <w:txbxContent>
                    <w:p w14:paraId="4D3A5FD3" w14:textId="77777777" w:rsidR="00B3568F" w:rsidRDefault="00B3568F" w:rsidP="002345F6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To help my child at school</w:t>
                      </w:r>
                      <w:r>
                        <w:rPr>
                          <w:rFonts w:ascii="Gill Sans MT" w:hAnsi="Gill Sans MT"/>
                          <w:b/>
                        </w:rPr>
                        <w:t>,</w:t>
                      </w: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 I know and understand that:</w:t>
                      </w:r>
                    </w:p>
                    <w:p w14:paraId="537B0DB3" w14:textId="77777777" w:rsidR="002345F6" w:rsidRPr="002345F6" w:rsidRDefault="002345F6" w:rsidP="002345F6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32C96305" w14:textId="77777777" w:rsidR="00B3568F" w:rsidRPr="002345F6" w:rsidRDefault="00B3568F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6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If my child, or anyone in my household, shows symptoms of COVID-19, I will not send them to school</w:t>
                      </w:r>
                      <w:r w:rsidR="003A459F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, </w:t>
                      </w:r>
                      <w:r w:rsidR="00FA118E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we will self-isolate for 14 days as a family, </w:t>
                      </w:r>
                      <w:r w:rsidR="003A459F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 will get them tested</w:t>
                      </w: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and I will let the school know as soon as possible via </w:t>
                      </w:r>
                      <w:r w:rsidR="009F26C1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tele</w:t>
                      </w: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phone;</w:t>
                      </w:r>
                    </w:p>
                    <w:p w14:paraId="72E88C3B" w14:textId="77777777" w:rsidR="002345F6" w:rsidRPr="002345F6" w:rsidRDefault="002345F6" w:rsidP="002345F6">
                      <w:pPr>
                        <w:pStyle w:val="ListParagraph"/>
                        <w:spacing w:line="206" w:lineRule="auto"/>
                        <w:ind w:left="72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5E58B655" w14:textId="4FDDB991" w:rsidR="00B3568F" w:rsidRPr="002345F6" w:rsidRDefault="00DE2DF5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If my child, or another child in th</w:t>
                      </w:r>
                      <w:r w:rsidR="005C7781">
                        <w:rPr>
                          <w:rFonts w:ascii="Gill Sans MT" w:hAnsi="Gill Sans MT"/>
                          <w:sz w:val="18"/>
                          <w:szCs w:val="18"/>
                        </w:rPr>
                        <w:t>eir bubble</w:t>
                      </w: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, </w:t>
                      </w:r>
                      <w:r w:rsidR="00B3568F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shows symptoms of COVID-1</w:t>
                      </w: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9 at school, I will collect my child</w:t>
                      </w:r>
                      <w:r w:rsidR="00B3568F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from school imm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>ediately;</w:t>
                      </w:r>
                    </w:p>
                    <w:p w14:paraId="0C57C14F" w14:textId="77777777" w:rsidR="002345F6" w:rsidRPr="002345F6" w:rsidRDefault="002345F6" w:rsidP="002345F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1D9FB2CB" w14:textId="77777777" w:rsidR="003A459F" w:rsidRPr="002345F6" w:rsidRDefault="00221FD7" w:rsidP="002345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W</w:t>
                      </w:r>
                      <w:r w:rsidR="00D20429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hen</w:t>
                      </w:r>
                      <w:r w:rsidR="002345F6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dropping my child off/</w:t>
                      </w:r>
                      <w:r w:rsidR="00B3568F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picking them up</w:t>
                      </w: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from school</w:t>
                      </w:r>
                      <w:r w:rsidR="00B3568F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, I will adhere to the 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>2 metre social distancing rule</w:t>
                      </w:r>
                      <w:r w:rsidR="002345F6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and strictly adhere to the school 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>drop off/collection time</w:t>
                      </w:r>
                      <w:r w:rsidR="002345F6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s;</w:t>
                      </w:r>
                    </w:p>
                    <w:p w14:paraId="129AC6FA" w14:textId="77777777" w:rsidR="002345F6" w:rsidRPr="002345F6" w:rsidRDefault="002345F6" w:rsidP="002345F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56D02542" w14:textId="77777777" w:rsidR="002345F6" w:rsidRPr="002345F6" w:rsidRDefault="00B3568F" w:rsidP="002345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My child must not bring </w:t>
                      </w:r>
                      <w:r w:rsidR="00DE2DF5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any items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into school or take items home</w:t>
                      </w:r>
                      <w:r w:rsidR="00221FD7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unless specifically requested </w:t>
                      </w:r>
                      <w:r w:rsidR="00221FD7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by a member of staff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to do so</w:t>
                      </w:r>
                      <w:r w:rsidR="00DE2DF5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;</w:t>
                      </w:r>
                    </w:p>
                    <w:p w14:paraId="0A3236E9" w14:textId="77777777" w:rsidR="002345F6" w:rsidRPr="002345F6" w:rsidRDefault="002345F6" w:rsidP="002345F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6C6F4829" w14:textId="77777777" w:rsidR="002345F6" w:rsidRPr="002345F6" w:rsidRDefault="002345F6" w:rsidP="002345F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04304396" w14:textId="77777777" w:rsidR="00C27296" w:rsidRPr="002345F6" w:rsidRDefault="00221FD7" w:rsidP="00C272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 will</w:t>
                      </w:r>
                      <w:r w:rsidR="00C93A1A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remind my child about social distancing rules but accept they are difficult to follow and that my child may not always do this successfully</w:t>
                      </w: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;</w:t>
                      </w:r>
                    </w:p>
                    <w:p w14:paraId="4A9D7A2E" w14:textId="77777777" w:rsidR="002345F6" w:rsidRPr="002345F6" w:rsidRDefault="002345F6" w:rsidP="002345F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16650264" w14:textId="77777777" w:rsidR="00B3568F" w:rsidRPr="002345F6" w:rsidRDefault="00221FD7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 will encourage my</w:t>
                      </w:r>
                      <w:r w:rsidR="00C27296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child to use good respiratory and hand hygiene</w:t>
                      </w:r>
                      <w:r w:rsidR="00F70396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;</w:t>
                      </w:r>
                    </w:p>
                    <w:p w14:paraId="3C197B56" w14:textId="77777777" w:rsidR="002345F6" w:rsidRPr="002345F6" w:rsidRDefault="002345F6" w:rsidP="002345F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389D773F" w14:textId="77777777" w:rsidR="00B3568F" w:rsidRPr="002345F6" w:rsidRDefault="00B3568F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 will not be allowed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into the school without a pre-</w:t>
                      </w: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arranged appointment – </w:t>
                      </w:r>
                      <w:r w:rsidR="00A32A25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appointments</w:t>
                      </w:r>
                      <w:r w:rsidR="00221FD7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must be made </w:t>
                      </w:r>
                      <w:r w:rsidR="00A32A25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via telephone or email;</w:t>
                      </w:r>
                    </w:p>
                    <w:p w14:paraId="0BF48009" w14:textId="77777777" w:rsidR="002345F6" w:rsidRPr="002345F6" w:rsidRDefault="002345F6" w:rsidP="002345F6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3DE08C12" w14:textId="77777777" w:rsidR="00B3568F" w:rsidRDefault="00221FD7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 will</w:t>
                      </w:r>
                      <w:r w:rsidR="00C27296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support</w:t>
                      </w:r>
                      <w:r w:rsidR="00B3568F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all staff in their efforts to create a</w:t>
                      </w:r>
                      <w:r w:rsidR="00C27296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n</w:t>
                      </w:r>
                      <w:r w:rsidR="00B3568F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‘as safe as possible’</w:t>
                      </w:r>
                      <w:r w:rsidR="00C27296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environment during this crisis</w:t>
                      </w:r>
                      <w:r w:rsidR="00F903AD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;</w:t>
                      </w:r>
                    </w:p>
                    <w:p w14:paraId="6A6A6E38" w14:textId="77777777" w:rsidR="002345F6" w:rsidRPr="002345F6" w:rsidRDefault="002345F6" w:rsidP="002345F6">
                      <w:pPr>
                        <w:pStyle w:val="ListParagraph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101358D3" w14:textId="77777777" w:rsidR="002345F6" w:rsidRPr="002345F6" w:rsidRDefault="002345F6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I will read all messages that are sent out on the school App;</w:t>
                      </w:r>
                    </w:p>
                    <w:p w14:paraId="51436181" w14:textId="77777777" w:rsidR="002345F6" w:rsidRPr="002345F6" w:rsidRDefault="002345F6" w:rsidP="002345F6">
                      <w:pPr>
                        <w:pStyle w:val="ListParagraph"/>
                        <w:ind w:left="72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21007D50" w14:textId="77777777" w:rsidR="003A459F" w:rsidRPr="002345F6" w:rsidRDefault="00B3568F" w:rsidP="003A45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</w:t>
                      </w:r>
                      <w:r w:rsidR="00221FD7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will</w:t>
                      </w:r>
                      <w:r w:rsidR="00F903AD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  <w:r w:rsidR="00DB38D0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i</w:t>
                      </w:r>
                      <w:r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nform the school immed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iately of any changes to the </w:t>
                      </w:r>
                      <w:r w:rsidR="00221FD7" w:rsidRPr="002345F6">
                        <w:rPr>
                          <w:rFonts w:ascii="Gill Sans MT" w:hAnsi="Gill Sans MT"/>
                          <w:sz w:val="18"/>
                          <w:szCs w:val="18"/>
                        </w:rPr>
                        <w:t>parent/carer and emergency contact</w:t>
                      </w:r>
                      <w:r w:rsidR="00870F69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details.</w:t>
                      </w:r>
                    </w:p>
                    <w:p w14:paraId="2AD42BAC" w14:textId="77777777" w:rsidR="003A459F" w:rsidRPr="002345F6" w:rsidRDefault="003A459F" w:rsidP="002345F6">
                      <w:pPr>
                        <w:pStyle w:val="ListParagraph"/>
                        <w:ind w:left="72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9222CCF" wp14:editId="6F1DC827">
                <wp:simplePos x="0" y="0"/>
                <wp:positionH relativeFrom="page">
                  <wp:posOffset>228600</wp:posOffset>
                </wp:positionH>
                <wp:positionV relativeFrom="paragraph">
                  <wp:posOffset>5939790</wp:posOffset>
                </wp:positionV>
                <wp:extent cx="3333115" cy="533400"/>
                <wp:effectExtent l="0" t="0" r="19685" b="19050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D95C5" w14:textId="1B24AFD3" w:rsidR="00B3568F" w:rsidRDefault="00B3568F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on behalf of the school…</w:t>
                            </w:r>
                            <w:r w:rsidR="00682B25">
                              <w:rPr>
                                <w:sz w:val="18"/>
                              </w:rPr>
                              <w:t>D.  Armstrong</w:t>
                            </w:r>
                            <w:r>
                              <w:rPr>
                                <w:sz w:val="18"/>
                              </w:rPr>
                              <w:t xml:space="preserve"> Date……………</w:t>
                            </w:r>
                            <w:r w:rsidR="00682B25">
                              <w:rPr>
                                <w:sz w:val="18"/>
                              </w:rPr>
                              <w:t>26/08//2020</w:t>
                            </w:r>
                            <w:r>
                              <w:rPr>
                                <w:sz w:val="18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2CCF" id="Text Box 48" o:spid="_x0000_s1032" type="#_x0000_t202" style="position:absolute;margin-left:18pt;margin-top:467.7pt;width:262.45pt;height:4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" filled="f" strokecolor="black [3213]" strokeweight="2pt">
                <v:textbox inset="0,0,0,0">
                  <w:txbxContent>
                    <w:p w14:paraId="0BBD95C5" w14:textId="1B24AFD3" w:rsidR="00B3568F" w:rsidRDefault="00B3568F">
                      <w:pPr>
                        <w:spacing w:before="21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on behalf of the school…</w:t>
                      </w:r>
                      <w:r w:rsidR="00682B25">
                        <w:rPr>
                          <w:sz w:val="18"/>
                        </w:rPr>
                        <w:t>D.  Armstrong</w:t>
                      </w:r>
                      <w:r>
                        <w:rPr>
                          <w:sz w:val="18"/>
                        </w:rPr>
                        <w:t xml:space="preserve"> Date……………</w:t>
                      </w:r>
                      <w:r w:rsidR="00682B25">
                        <w:rPr>
                          <w:sz w:val="18"/>
                        </w:rPr>
                        <w:t>26/08//2020</w:t>
                      </w:r>
                      <w:r>
                        <w:rPr>
                          <w:sz w:val="18"/>
                        </w:rPr>
                        <w:t>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49480E5" wp14:editId="3021AD6E">
                <wp:simplePos x="0" y="0"/>
                <wp:positionH relativeFrom="page">
                  <wp:posOffset>3733800</wp:posOffset>
                </wp:positionH>
                <wp:positionV relativeFrom="paragraph">
                  <wp:posOffset>5939790</wp:posOffset>
                </wp:positionV>
                <wp:extent cx="3276600" cy="533400"/>
                <wp:effectExtent l="0" t="0" r="19050" b="19050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F45A9" w14:textId="77777777" w:rsidR="00B3568F" w:rsidRDefault="00B3568F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parent/carer…………………………….……………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…………..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80E5" id="Text Box 47" o:spid="_x0000_s1033" type="#_x0000_t202" style="position:absolute;margin-left:294pt;margin-top:467.7pt;width:258pt;height:4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" filled="f" strokecolor="black [3213]" strokeweight="2pt">
                <v:textbox inset="0,0,0,0">
                  <w:txbxContent>
                    <w:p w14:paraId="180F45A9" w14:textId="77777777" w:rsidR="00B3568F" w:rsidRDefault="00B3568F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parent/carer…………………………….……………</w:t>
                      </w:r>
                      <w:proofErr w:type="gramStart"/>
                      <w:r>
                        <w:rPr>
                          <w:sz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</w:rPr>
                        <w:t>…………..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071F71" wp14:editId="074DFAA9">
                <wp:simplePos x="0" y="0"/>
                <wp:positionH relativeFrom="page">
                  <wp:posOffset>7248525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0" t="0" r="19050" b="19050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E038" w14:textId="77777777" w:rsidR="00736128" w:rsidRDefault="00B3568F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child…</w:t>
                            </w:r>
                            <w:r w:rsidR="00991D98">
                              <w:rPr>
                                <w:sz w:val="18"/>
                              </w:rPr>
                              <w:t>(P4—7)</w:t>
                            </w:r>
                          </w:p>
                          <w:p w14:paraId="435C5896" w14:textId="77777777" w:rsidR="00736128" w:rsidRDefault="00736128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</w:p>
                          <w:p w14:paraId="4599631B" w14:textId="4D9AB69C" w:rsidR="00B3568F" w:rsidRPr="00736128" w:rsidRDefault="00B3568F" w:rsidP="007361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11"/>
                              <w:rPr>
                                <w:sz w:val="18"/>
                              </w:rPr>
                            </w:pPr>
                            <w:r w:rsidRPr="00736128">
                              <w:rPr>
                                <w:sz w:val="18"/>
                              </w:rPr>
                              <w:t>………………………………..…..……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1F71" id="Text Box 46" o:spid="_x0000_s1034" type="#_x0000_t202" style="position:absolute;margin-left:570.75pt;margin-top:467.7pt;width:252pt;height:4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" filled="f" strokecolor="black [3213]" strokeweight="2pt">
                <v:textbox inset="0,0,0,0">
                  <w:txbxContent>
                    <w:p w14:paraId="5D84E038" w14:textId="77777777" w:rsidR="00736128" w:rsidRDefault="00B3568F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child…</w:t>
                      </w:r>
                      <w:r w:rsidR="00991D98">
                        <w:rPr>
                          <w:sz w:val="18"/>
                        </w:rPr>
                        <w:t>(P4—7)</w:t>
                      </w:r>
                    </w:p>
                    <w:p w14:paraId="435C5896" w14:textId="77777777" w:rsidR="00736128" w:rsidRDefault="00736128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</w:p>
                    <w:p w14:paraId="4599631B" w14:textId="4D9AB69C" w:rsidR="00B3568F" w:rsidRPr="00736128" w:rsidRDefault="00B3568F" w:rsidP="007361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11"/>
                        <w:rPr>
                          <w:sz w:val="18"/>
                        </w:rPr>
                      </w:pPr>
                      <w:r w:rsidRPr="00736128">
                        <w:rPr>
                          <w:sz w:val="18"/>
                        </w:rPr>
                        <w:t>………………………………..…..……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D4F28B" w14:textId="77777777" w:rsidR="000F38EF" w:rsidRPr="00FE5F2B" w:rsidRDefault="00B3568F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5D93E" wp14:editId="30D5AD0C">
                <wp:simplePos x="0" y="0"/>
                <wp:positionH relativeFrom="column">
                  <wp:posOffset>3495040</wp:posOffset>
                </wp:positionH>
                <wp:positionV relativeFrom="paragraph">
                  <wp:posOffset>78740</wp:posOffset>
                </wp:positionV>
                <wp:extent cx="3263900" cy="7002727"/>
                <wp:effectExtent l="19050" t="19050" r="12700" b="27305"/>
                <wp:wrapNone/>
                <wp:docPr id="4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3900" cy="700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7BB9" w14:textId="77777777" w:rsidR="00B3568F" w:rsidRDefault="00B3568F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14:paraId="133C2C36" w14:textId="1092FED4" w:rsidR="00B3568F" w:rsidRPr="00B20AD3" w:rsidRDefault="00EC213E" w:rsidP="00081D0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Gilford Primary and Nursery </w:t>
                            </w:r>
                            <w:r w:rsidR="00221FD7" w:rsidRPr="00B20AD3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School Mission Statement</w:t>
                            </w:r>
                          </w:p>
                          <w:p w14:paraId="0678BD5B" w14:textId="77777777" w:rsidR="00081D01" w:rsidRDefault="00081D01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</w:tblGrid>
                            <w:tr w:rsidR="00081D01" w:rsidRPr="00C5477F" w14:paraId="18CBD0EF" w14:textId="77777777" w:rsidTr="00B20AD3">
                              <w:trPr>
                                <w:trHeight w:val="840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7B24FA8A" w14:textId="77777777" w:rsidR="00B13616" w:rsidRPr="00B13616" w:rsidRDefault="00B13616" w:rsidP="00B1361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3616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We believe that each child will succeed through experiencing:</w:t>
                                  </w:r>
                                </w:p>
                                <w:p w14:paraId="77A7A1B7" w14:textId="77777777" w:rsidR="00B13616" w:rsidRDefault="00B13616" w:rsidP="00B13616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A2DE95B" w14:textId="77777777" w:rsidR="00B13616" w:rsidRDefault="00B13616" w:rsidP="00B13616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5582C4F" w14:textId="77777777" w:rsidR="00B13616" w:rsidRPr="00B13616" w:rsidRDefault="00B13616" w:rsidP="00B1361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3616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 broad and challenging curriculum</w:t>
                                  </w:r>
                                </w:p>
                                <w:p w14:paraId="43414E6C" w14:textId="77777777" w:rsidR="00B13616" w:rsidRPr="00B13616" w:rsidRDefault="00B13616" w:rsidP="00B1361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3616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Innovative teaching and an investigative approach to learning</w:t>
                                  </w:r>
                                </w:p>
                                <w:p w14:paraId="61050634" w14:textId="0CB088C1" w:rsidR="00081D01" w:rsidRPr="00B13616" w:rsidRDefault="00B13616" w:rsidP="00B1361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3616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An ethos of support, challenge and encouragement to succeed.</w:t>
                                  </w:r>
                                  <w:r w:rsidR="00B20AD3" w:rsidRPr="00B13616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081D01" w14:paraId="6D531A5E" w14:textId="77777777" w:rsidTr="00B20AD3">
                              <w:trPr>
                                <w:trHeight w:val="888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7E506582" w14:textId="1E883F23" w:rsidR="00081D01" w:rsidRPr="00B13616" w:rsidRDefault="00081D01" w:rsidP="00B1361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Gill Sans MT" w:hAnsi="Gill Sans MT" w:cstheme="minorHAnsi"/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81D01" w:rsidRPr="005C7418" w14:paraId="7BE53C88" w14:textId="77777777" w:rsidTr="00B20AD3">
                              <w:trPr>
                                <w:trHeight w:val="870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282788F4" w14:textId="77777777" w:rsidR="00081D01" w:rsidRPr="00081D01" w:rsidRDefault="00081D01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BDB569" w14:textId="77777777" w:rsidR="00081D01" w:rsidRPr="00081D01" w:rsidRDefault="00081D01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1D01" w:rsidRPr="005C7418" w14:paraId="3109E168" w14:textId="77777777" w:rsidTr="00B20AD3">
                              <w:trPr>
                                <w:trHeight w:val="1650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245020DF" w14:textId="77777777" w:rsidR="00081D01" w:rsidRPr="00081D01" w:rsidRDefault="00081D01" w:rsidP="00081D01">
                                  <w:pPr>
                                    <w:jc w:val="right"/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631916D0" w14:textId="77777777" w:rsidR="00081D01" w:rsidRPr="00081D01" w:rsidRDefault="00081D01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p w14:paraId="548D2711" w14:textId="77777777" w:rsidR="00081D01" w:rsidRDefault="00081D01" w:rsidP="00B3568F">
                            <w:pPr>
                              <w:jc w:val="both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46209A88" w14:textId="77777777" w:rsidR="00081D01" w:rsidRPr="00081D01" w:rsidRDefault="00081D01" w:rsidP="00B3568F">
                            <w:pPr>
                              <w:jc w:val="both"/>
                              <w:rPr>
                                <w:rFonts w:ascii="Gill Sans MT" w:eastAsia="Avenir" w:hAnsi="Gill Sans MT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6BD527B3" w14:textId="77777777" w:rsidR="00B3568F" w:rsidRDefault="00B3568F" w:rsidP="00B3568F"/>
                          <w:p w14:paraId="6B60E520" w14:textId="77777777" w:rsidR="00B3568F" w:rsidRDefault="00B3568F" w:rsidP="00B3568F"/>
                          <w:p w14:paraId="7F42FA6D" w14:textId="77777777" w:rsidR="00B3568F" w:rsidRPr="00136B44" w:rsidRDefault="00B3568F" w:rsidP="00B3568F">
                            <w:pPr>
                              <w:rPr>
                                <w:b/>
                              </w:rPr>
                            </w:pPr>
                          </w:p>
                          <w:p w14:paraId="478E26E7" w14:textId="77777777" w:rsidR="00B3568F" w:rsidRDefault="00B3568F" w:rsidP="00B3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7736C6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7F7D0F03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7BB5D20F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9487FEA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3D5FEE3A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4430615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3A4D1365" w14:textId="77777777" w:rsidR="00B3568F" w:rsidRPr="0065783D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9EDD346" w14:textId="77777777" w:rsidR="00B3568F" w:rsidRDefault="00B3568F" w:rsidP="00B3568F">
                            <w:pPr>
                              <w:jc w:val="center"/>
                            </w:pPr>
                          </w:p>
                          <w:bookmarkEnd w:id="0"/>
                          <w:p w14:paraId="73CEE624" w14:textId="77777777" w:rsidR="00B3568F" w:rsidRDefault="00B3568F" w:rsidP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5D93E" id="Rectangle 62" o:spid="_x0000_s1035" style="position:absolute;margin-left:275.2pt;margin-top:6.2pt;width:257pt;height:5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" strokecolor="black [3213]" strokeweight="2.25pt">
                <o:lock v:ext="edit" aspectratio="t"/>
                <v:textbox>
                  <w:txbxContent>
                    <w:p w14:paraId="30377BB9" w14:textId="77777777" w:rsidR="00B3568F" w:rsidRDefault="00B3568F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133C2C36" w14:textId="1092FED4" w:rsidR="00B3568F" w:rsidRPr="00B20AD3" w:rsidRDefault="00EC213E" w:rsidP="00081D0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Gilford Primary and Nursery </w:t>
                      </w:r>
                      <w:r w:rsidR="00221FD7" w:rsidRPr="00B20AD3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School Mission Statement</w:t>
                      </w:r>
                    </w:p>
                    <w:p w14:paraId="0678BD5B" w14:textId="77777777" w:rsidR="00081D01" w:rsidRDefault="00081D01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</w:tblGrid>
                      <w:tr w:rsidR="00081D01" w:rsidRPr="00C5477F" w14:paraId="18CBD0EF" w14:textId="77777777" w:rsidTr="00B20AD3">
                        <w:trPr>
                          <w:trHeight w:val="840"/>
                        </w:trPr>
                        <w:tc>
                          <w:tcPr>
                            <w:tcW w:w="4678" w:type="dxa"/>
                          </w:tcPr>
                          <w:p w14:paraId="7B24FA8A" w14:textId="77777777" w:rsidR="00B13616" w:rsidRPr="00B13616" w:rsidRDefault="00B13616" w:rsidP="00B136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616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We believe that each child will succeed through experiencing:</w:t>
                            </w:r>
                          </w:p>
                          <w:p w14:paraId="77A7A1B7" w14:textId="77777777" w:rsidR="00B13616" w:rsidRDefault="00B13616" w:rsidP="00B13616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A2DE95B" w14:textId="77777777" w:rsidR="00B13616" w:rsidRDefault="00B13616" w:rsidP="00B13616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5582C4F" w14:textId="77777777" w:rsidR="00B13616" w:rsidRPr="00B13616" w:rsidRDefault="00B13616" w:rsidP="00B136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616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A broad and challenging curriculum</w:t>
                            </w:r>
                          </w:p>
                          <w:p w14:paraId="43414E6C" w14:textId="77777777" w:rsidR="00B13616" w:rsidRPr="00B13616" w:rsidRDefault="00B13616" w:rsidP="00B136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616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Innovative teaching and an investigative approach to learning</w:t>
                            </w:r>
                          </w:p>
                          <w:p w14:paraId="61050634" w14:textId="0CB088C1" w:rsidR="00081D01" w:rsidRPr="00B13616" w:rsidRDefault="00B13616" w:rsidP="00B136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616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An ethos of support, challenge and encouragement to succeed.</w:t>
                            </w:r>
                            <w:r w:rsidR="00B20AD3" w:rsidRPr="00B13616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c>
                      </w:tr>
                      <w:tr w:rsidR="00081D01" w14:paraId="6D531A5E" w14:textId="77777777" w:rsidTr="00B20AD3">
                        <w:trPr>
                          <w:trHeight w:val="888"/>
                        </w:trPr>
                        <w:tc>
                          <w:tcPr>
                            <w:tcW w:w="4678" w:type="dxa"/>
                          </w:tcPr>
                          <w:p w14:paraId="7E506582" w14:textId="1E883F23" w:rsidR="00081D01" w:rsidRPr="00B13616" w:rsidRDefault="00081D01" w:rsidP="00B136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 w:cstheme="minorHAnsi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081D01" w:rsidRPr="005C7418" w14:paraId="7BE53C88" w14:textId="77777777" w:rsidTr="00B20AD3">
                        <w:trPr>
                          <w:trHeight w:val="870"/>
                        </w:trPr>
                        <w:tc>
                          <w:tcPr>
                            <w:tcW w:w="4678" w:type="dxa"/>
                          </w:tcPr>
                          <w:p w14:paraId="282788F4" w14:textId="77777777" w:rsidR="00081D01" w:rsidRPr="00081D01" w:rsidRDefault="00081D01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0FBDB569" w14:textId="77777777" w:rsidR="00081D01" w:rsidRPr="00081D01" w:rsidRDefault="00081D01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1D01" w:rsidRPr="005C7418" w14:paraId="3109E168" w14:textId="77777777" w:rsidTr="00B20AD3">
                        <w:trPr>
                          <w:trHeight w:val="1650"/>
                        </w:trPr>
                        <w:tc>
                          <w:tcPr>
                            <w:tcW w:w="4678" w:type="dxa"/>
                          </w:tcPr>
                          <w:p w14:paraId="245020DF" w14:textId="77777777" w:rsidR="00081D01" w:rsidRPr="00081D01" w:rsidRDefault="00081D01" w:rsidP="00081D01">
                            <w:pPr>
                              <w:jc w:val="right"/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631916D0" w14:textId="77777777" w:rsidR="00081D01" w:rsidRPr="00081D01" w:rsidRDefault="00081D01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p w14:paraId="548D2711" w14:textId="77777777" w:rsidR="00081D01" w:rsidRDefault="00081D01" w:rsidP="00B3568F">
                      <w:pPr>
                        <w:jc w:val="both"/>
                        <w:rPr>
                          <w:rFonts w:ascii="Gill Sans MT" w:eastAsia="MS Mincho" w:hAnsi="Gill Sans MT" w:cs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46209A88" w14:textId="77777777" w:rsidR="00081D01" w:rsidRPr="00081D01" w:rsidRDefault="00081D01" w:rsidP="00B3568F">
                      <w:pPr>
                        <w:jc w:val="both"/>
                        <w:rPr>
                          <w:rFonts w:ascii="Gill Sans MT" w:eastAsia="Avenir" w:hAnsi="Gill Sans MT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6BD527B3" w14:textId="77777777" w:rsidR="00B3568F" w:rsidRDefault="00B3568F" w:rsidP="00B3568F"/>
                    <w:p w14:paraId="6B60E520" w14:textId="77777777" w:rsidR="00B3568F" w:rsidRDefault="00B3568F" w:rsidP="00B3568F"/>
                    <w:p w14:paraId="7F42FA6D" w14:textId="77777777" w:rsidR="00B3568F" w:rsidRPr="00136B44" w:rsidRDefault="00B3568F" w:rsidP="00B3568F">
                      <w:pPr>
                        <w:rPr>
                          <w:b/>
                        </w:rPr>
                      </w:pPr>
                    </w:p>
                    <w:p w14:paraId="478E26E7" w14:textId="77777777" w:rsidR="00B3568F" w:rsidRDefault="00B3568F" w:rsidP="00B3568F">
                      <w:pPr>
                        <w:jc w:val="center"/>
                        <w:rPr>
                          <w:b/>
                        </w:rPr>
                      </w:pPr>
                    </w:p>
                    <w:p w14:paraId="337736C6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7F7D0F03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7BB5D20F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9487FEA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3D5FEE3A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4430615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3A4D1365" w14:textId="77777777" w:rsidR="00B3568F" w:rsidRPr="0065783D" w:rsidRDefault="00B3568F" w:rsidP="00B3568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39EDD346" w14:textId="77777777" w:rsidR="00B3568F" w:rsidRDefault="00B3568F" w:rsidP="00B3568F">
                      <w:pPr>
                        <w:jc w:val="center"/>
                      </w:pPr>
                    </w:p>
                    <w:bookmarkEnd w:id="1"/>
                    <w:p w14:paraId="73CEE624" w14:textId="77777777" w:rsidR="00B3568F" w:rsidRDefault="00B3568F" w:rsidP="00B3568F"/>
                  </w:txbxContent>
                </v:textbox>
              </v:rect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59886A" wp14:editId="57D3411E">
                <wp:simplePos x="0" y="0"/>
                <wp:positionH relativeFrom="column">
                  <wp:posOffset>7088505</wp:posOffset>
                </wp:positionH>
                <wp:positionV relativeFrom="paragraph">
                  <wp:posOffset>55880</wp:posOffset>
                </wp:positionV>
                <wp:extent cx="3263900" cy="7085330"/>
                <wp:effectExtent l="19050" t="19050" r="12700" b="20320"/>
                <wp:wrapNone/>
                <wp:docPr id="353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F141" w14:textId="77777777" w:rsidR="00B3568F" w:rsidRDefault="00B3568F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78C039A7" w14:textId="77777777" w:rsidR="00B3568F" w:rsidRPr="00B20AD3" w:rsidRDefault="00B3568F" w:rsidP="006578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20AD3"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  <w:u w:val="single"/>
                              </w:rPr>
                              <w:t>COVID</w:t>
                            </w:r>
                            <w:r w:rsidRPr="00B20AD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-19</w:t>
                            </w:r>
                          </w:p>
                          <w:p w14:paraId="0170C35E" w14:textId="77777777" w:rsidR="00B3568F" w:rsidRPr="00B20AD3" w:rsidRDefault="00B3568F" w:rsidP="00E8256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20AD3"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  <w:u w:val="single"/>
                              </w:rPr>
                              <w:t>Home School Agreement</w:t>
                            </w:r>
                          </w:p>
                          <w:p w14:paraId="5E039ED3" w14:textId="77777777" w:rsidR="00B3568F" w:rsidRPr="00FE5F2B" w:rsidRDefault="00B3568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BF0EEE7" w14:textId="77777777" w:rsidR="00B3568F" w:rsidRDefault="00B3568F"/>
                          <w:p w14:paraId="7509E896" w14:textId="77777777" w:rsidR="00B3568F" w:rsidRDefault="00B3568F"/>
                          <w:p w14:paraId="2DC24413" w14:textId="50D57048" w:rsidR="002030C5" w:rsidRDefault="002030C5" w:rsidP="002030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0BA4BEC" wp14:editId="62A36A94">
                                  <wp:extent cx="1819275" cy="1524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2738" cy="1619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CA613" w14:textId="77777777" w:rsidR="00B3568F" w:rsidRDefault="00B3568F"/>
                          <w:p w14:paraId="03EBE9D1" w14:textId="753EE6F9" w:rsidR="00B3568F" w:rsidRPr="00136B44" w:rsidRDefault="00B3568F">
                            <w:pPr>
                              <w:rPr>
                                <w:b/>
                              </w:rPr>
                            </w:pPr>
                          </w:p>
                          <w:p w14:paraId="0C75B246" w14:textId="77777777" w:rsidR="00B3568F" w:rsidRDefault="00B3568F" w:rsidP="00136B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44D583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5DBFD143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2CBECE8" w14:textId="77777777" w:rsidR="00B3568F" w:rsidRDefault="00B3568F" w:rsidP="0087075D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4D7AE549" w14:textId="77777777" w:rsidR="00B3568F" w:rsidRDefault="00B3568F" w:rsidP="00136B44">
                            <w:pPr>
                              <w:jc w:val="center"/>
                            </w:pPr>
                          </w:p>
                          <w:p w14:paraId="7EBAFA3B" w14:textId="77777777" w:rsidR="00B3568F" w:rsidRDefault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886A" id="_x0000_s1036" style="position:absolute;margin-left:558.15pt;margin-top:4.4pt;width:257pt;height:55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" strokecolor="black [3213]" strokeweight="2.25pt">
                <o:lock v:ext="edit" aspectratio="t"/>
                <v:textbox>
                  <w:txbxContent>
                    <w:p w14:paraId="6EFCF141" w14:textId="77777777" w:rsidR="00B3568F" w:rsidRDefault="00B3568F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78C039A7" w14:textId="77777777" w:rsidR="00B3568F" w:rsidRPr="00B20AD3" w:rsidRDefault="00B3568F" w:rsidP="0065783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20AD3">
                        <w:rPr>
                          <w:rFonts w:ascii="Gill Sans MT" w:hAnsi="Gill Sans MT"/>
                          <w:b/>
                          <w:sz w:val="40"/>
                          <w:szCs w:val="40"/>
                          <w:u w:val="single"/>
                        </w:rPr>
                        <w:t>COVID</w:t>
                      </w:r>
                      <w:r w:rsidRPr="00B20AD3">
                        <w:rPr>
                          <w:b/>
                          <w:sz w:val="40"/>
                          <w:szCs w:val="40"/>
                          <w:u w:val="single"/>
                        </w:rPr>
                        <w:t>-19</w:t>
                      </w:r>
                    </w:p>
                    <w:p w14:paraId="0170C35E" w14:textId="77777777" w:rsidR="00B3568F" w:rsidRPr="00B20AD3" w:rsidRDefault="00B3568F" w:rsidP="00E82562">
                      <w:pPr>
                        <w:jc w:val="center"/>
                        <w:rPr>
                          <w:rFonts w:ascii="Gill Sans MT" w:hAnsi="Gill Sans M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20AD3">
                        <w:rPr>
                          <w:rFonts w:ascii="Gill Sans MT" w:hAnsi="Gill Sans MT"/>
                          <w:b/>
                          <w:sz w:val="40"/>
                          <w:szCs w:val="40"/>
                          <w:u w:val="single"/>
                        </w:rPr>
                        <w:t>Home School Agreement</w:t>
                      </w:r>
                    </w:p>
                    <w:p w14:paraId="5E039ED3" w14:textId="77777777" w:rsidR="00B3568F" w:rsidRPr="00FE5F2B" w:rsidRDefault="00B3568F">
                      <w:pPr>
                        <w:rPr>
                          <w:rFonts w:ascii="Gill Sans MT" w:hAnsi="Gill Sans MT"/>
                        </w:rPr>
                      </w:pPr>
                    </w:p>
                    <w:p w14:paraId="4BF0EEE7" w14:textId="77777777" w:rsidR="00B3568F" w:rsidRDefault="00B3568F"/>
                    <w:p w14:paraId="7509E896" w14:textId="77777777" w:rsidR="00B3568F" w:rsidRDefault="00B3568F"/>
                    <w:p w14:paraId="2DC24413" w14:textId="50D57048" w:rsidR="002030C5" w:rsidRDefault="002030C5" w:rsidP="002030C5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0BA4BEC" wp14:editId="62A36A94">
                            <wp:extent cx="1819275" cy="1524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2738" cy="1619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182CA613" w14:textId="77777777" w:rsidR="00B3568F" w:rsidRDefault="00B3568F"/>
                    <w:p w14:paraId="03EBE9D1" w14:textId="753EE6F9" w:rsidR="00B3568F" w:rsidRPr="00136B44" w:rsidRDefault="00B3568F">
                      <w:pPr>
                        <w:rPr>
                          <w:b/>
                        </w:rPr>
                      </w:pPr>
                    </w:p>
                    <w:p w14:paraId="0C75B246" w14:textId="77777777" w:rsidR="00B3568F" w:rsidRDefault="00B3568F" w:rsidP="00136B44">
                      <w:pPr>
                        <w:jc w:val="center"/>
                        <w:rPr>
                          <w:b/>
                        </w:rPr>
                      </w:pPr>
                    </w:p>
                    <w:p w14:paraId="1A44D583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5DBFD143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2CBECE8" w14:textId="77777777" w:rsidR="00B3568F" w:rsidRDefault="00B3568F" w:rsidP="0087075D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4D7AE549" w14:textId="77777777" w:rsidR="00B3568F" w:rsidRDefault="00B3568F" w:rsidP="00136B44">
                      <w:pPr>
                        <w:jc w:val="center"/>
                      </w:pPr>
                    </w:p>
                    <w:p w14:paraId="7EBAFA3B" w14:textId="77777777" w:rsidR="00B3568F" w:rsidRDefault="00B3568F"/>
                  </w:txbxContent>
                </v:textbox>
              </v:rect>
            </w:pict>
          </mc:Fallback>
        </mc:AlternateContent>
      </w:r>
      <w:r w:rsidR="00136B44">
        <w:rPr>
          <w:rFonts w:ascii="Gill Sans MT" w:hAnsi="Gill Sans MT"/>
          <w:sz w:val="36"/>
          <w:szCs w:val="36"/>
        </w:rPr>
        <w:t xml:space="preserve">           </w:t>
      </w:r>
      <w:r w:rsidR="00136B4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E760A6B" wp14:editId="717A81A3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0A5F4E9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4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23697BCB" w14:textId="77777777" w:rsidR="000F38EF" w:rsidRDefault="000F38EF" w:rsidP="00FE5F2B">
      <w:pPr>
        <w:pStyle w:val="BodyText"/>
        <w:spacing w:before="1"/>
        <w:ind w:right="20"/>
      </w:pPr>
    </w:p>
    <w:p w14:paraId="20BED531" w14:textId="782146A2" w:rsidR="000F38EF" w:rsidRDefault="00136B44">
      <w:pPr>
        <w:pStyle w:val="BodyText"/>
        <w:rPr>
          <w:sz w:val="28"/>
        </w:rPr>
      </w:pPr>
      <w:r>
        <w:br w:type="column"/>
      </w:r>
    </w:p>
    <w:p w14:paraId="5405865A" w14:textId="77777777" w:rsidR="000F38EF" w:rsidRDefault="000F38EF">
      <w:pPr>
        <w:pStyle w:val="BodyText"/>
        <w:rPr>
          <w:sz w:val="28"/>
        </w:rPr>
      </w:pPr>
    </w:p>
    <w:p w14:paraId="73000475" w14:textId="77777777" w:rsidR="000F38EF" w:rsidRDefault="000F38EF">
      <w:pPr>
        <w:pStyle w:val="BodyText"/>
        <w:rPr>
          <w:sz w:val="28"/>
        </w:rPr>
      </w:pPr>
    </w:p>
    <w:p w14:paraId="62B7ED92" w14:textId="77777777" w:rsidR="000F38EF" w:rsidRDefault="000F38EF">
      <w:pPr>
        <w:pStyle w:val="BodyText"/>
        <w:spacing w:before="11"/>
        <w:rPr>
          <w:sz w:val="29"/>
        </w:rPr>
      </w:pPr>
    </w:p>
    <w:p w14:paraId="4521D7A0" w14:textId="77777777" w:rsidR="000F38EF" w:rsidRDefault="00136B44">
      <w:pPr>
        <w:pStyle w:val="BodyText"/>
        <w:ind w:left="114" w:right="6154"/>
        <w:jc w:val="center"/>
      </w:pPr>
      <w:r>
        <w:rPr>
          <w:noProof/>
          <w:lang w:bidi="ar-SA"/>
        </w:rPr>
        <w:drawing>
          <wp:anchor distT="0" distB="0" distL="114300" distR="114300" simplePos="0" relativeHeight="251646976" behindDoc="0" locked="0" layoutInCell="1" allowOverlap="1" wp14:anchorId="39DE1289" wp14:editId="1779EF35">
            <wp:simplePos x="0" y="0"/>
            <wp:positionH relativeFrom="column">
              <wp:posOffset>4412615</wp:posOffset>
            </wp:positionH>
            <wp:positionV relativeFrom="paragraph">
              <wp:posOffset>779145</wp:posOffset>
            </wp:positionV>
            <wp:extent cx="731520" cy="626745"/>
            <wp:effectExtent l="19050" t="19050" r="0" b="190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numPicBullet w:numPicBulletId="1">
    <w:pict>
      <v:shape id="_x0000_i1027" type="#_x0000_t75" style="width:70.5pt;height:85.5pt" o:bullet="t">
        <v:imagedata r:id="rId2" o:title="St John's Crest"/>
      </v:shape>
    </w:pict>
  </w:numPicBullet>
  <w:abstractNum w:abstractNumId="0" w15:restartNumberingAfterBreak="0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3B8A60C7"/>
    <w:multiLevelType w:val="hybridMultilevel"/>
    <w:tmpl w:val="D876C222"/>
    <w:lvl w:ilvl="0" w:tplc="61B6E6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E6DB1"/>
    <w:multiLevelType w:val="hybridMultilevel"/>
    <w:tmpl w:val="CECACDAA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0FC2"/>
    <w:multiLevelType w:val="hybridMultilevel"/>
    <w:tmpl w:val="017AF2DC"/>
    <w:lvl w:ilvl="0" w:tplc="61B6E6E8">
      <w:start w:val="1"/>
      <w:numFmt w:val="bullet"/>
      <w:lvlText w:val=""/>
      <w:lvlPicBulletId w:val="1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52E"/>
    <w:multiLevelType w:val="hybridMultilevel"/>
    <w:tmpl w:val="6D1C526A"/>
    <w:lvl w:ilvl="0" w:tplc="61B6E6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6B7A6934"/>
    <w:multiLevelType w:val="hybridMultilevel"/>
    <w:tmpl w:val="80EC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F"/>
    <w:rsid w:val="00081D01"/>
    <w:rsid w:val="000971A5"/>
    <w:rsid w:val="000B2CF7"/>
    <w:rsid w:val="000F38EF"/>
    <w:rsid w:val="00136B44"/>
    <w:rsid w:val="0016669B"/>
    <w:rsid w:val="001868E6"/>
    <w:rsid w:val="001A173F"/>
    <w:rsid w:val="001E3DE9"/>
    <w:rsid w:val="001E6DBD"/>
    <w:rsid w:val="002030C5"/>
    <w:rsid w:val="00221FD7"/>
    <w:rsid w:val="002345F6"/>
    <w:rsid w:val="002510D2"/>
    <w:rsid w:val="003010FA"/>
    <w:rsid w:val="00333D1A"/>
    <w:rsid w:val="00362FBA"/>
    <w:rsid w:val="003A459F"/>
    <w:rsid w:val="003E6C0A"/>
    <w:rsid w:val="00412B66"/>
    <w:rsid w:val="00423845"/>
    <w:rsid w:val="00481794"/>
    <w:rsid w:val="004F5107"/>
    <w:rsid w:val="005C7781"/>
    <w:rsid w:val="00614732"/>
    <w:rsid w:val="0065783D"/>
    <w:rsid w:val="006711F9"/>
    <w:rsid w:val="00682B25"/>
    <w:rsid w:val="006F76F1"/>
    <w:rsid w:val="00736128"/>
    <w:rsid w:val="0074371F"/>
    <w:rsid w:val="007B062E"/>
    <w:rsid w:val="007C1A77"/>
    <w:rsid w:val="0082271C"/>
    <w:rsid w:val="0084308D"/>
    <w:rsid w:val="0087075D"/>
    <w:rsid w:val="00870F69"/>
    <w:rsid w:val="008C1EA0"/>
    <w:rsid w:val="008D6399"/>
    <w:rsid w:val="0093251F"/>
    <w:rsid w:val="00957984"/>
    <w:rsid w:val="00971183"/>
    <w:rsid w:val="00971A64"/>
    <w:rsid w:val="00991D98"/>
    <w:rsid w:val="009B51F2"/>
    <w:rsid w:val="009F26C1"/>
    <w:rsid w:val="00A21554"/>
    <w:rsid w:val="00A2641E"/>
    <w:rsid w:val="00A32A25"/>
    <w:rsid w:val="00A96B3D"/>
    <w:rsid w:val="00AA6AC6"/>
    <w:rsid w:val="00AC7D7D"/>
    <w:rsid w:val="00B13616"/>
    <w:rsid w:val="00B20AD3"/>
    <w:rsid w:val="00B3568F"/>
    <w:rsid w:val="00B5589D"/>
    <w:rsid w:val="00B962E8"/>
    <w:rsid w:val="00C265A6"/>
    <w:rsid w:val="00C27296"/>
    <w:rsid w:val="00C624B9"/>
    <w:rsid w:val="00C93A1A"/>
    <w:rsid w:val="00D20429"/>
    <w:rsid w:val="00DB38D0"/>
    <w:rsid w:val="00DD2F8C"/>
    <w:rsid w:val="00DE2DF5"/>
    <w:rsid w:val="00E757D3"/>
    <w:rsid w:val="00E82562"/>
    <w:rsid w:val="00E83133"/>
    <w:rsid w:val="00EC213E"/>
    <w:rsid w:val="00F12527"/>
    <w:rsid w:val="00F50037"/>
    <w:rsid w:val="00F607BB"/>
    <w:rsid w:val="00F70396"/>
    <w:rsid w:val="00F903AD"/>
    <w:rsid w:val="00FA118E"/>
    <w:rsid w:val="00FB2BC4"/>
    <w:rsid w:val="00FD51D4"/>
    <w:rsid w:val="00FE06AA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5AA257"/>
  <w15:docId w15:val="{449B1657-13FF-451A-9277-64F8B73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0.wdp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10" Type="http://schemas.openxmlformats.org/officeDocument/2006/relationships/image" Target="media/image30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33822E2D4040BB5886D83DD2790A" ma:contentTypeVersion="8" ma:contentTypeDescription="Create a new document." ma:contentTypeScope="" ma:versionID="fdaa66109fc446cca09632ccea3a8d97">
  <xsd:schema xmlns:xsd="http://www.w3.org/2001/XMLSchema" xmlns:xs="http://www.w3.org/2001/XMLSchema" xmlns:p="http://schemas.microsoft.com/office/2006/metadata/properties" xmlns:ns2="c0e3ff1b-0a52-4898-951e-9a7425eea3c4" targetNamespace="http://schemas.microsoft.com/office/2006/metadata/properties" ma:root="true" ma:fieldsID="6f9d43566d7b9d1961c36ad91aa9d890" ns2:_="">
    <xsd:import namespace="c0e3ff1b-0a52-4898-951e-9a7425eea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ff1b-0a52-4898-951e-9a7425eea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E23F6-C5E9-425E-959B-8A8F3874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ff1b-0a52-4898-951e-9a7425ee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033BD-59D4-4295-A5FB-315ACB665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6893C-CD79-4EEA-9CA5-378BD851D7E9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0e3ff1b-0a52-4898-951e-9a7425eea3c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886D320</Template>
  <TotalTime>22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B</dc:creator>
  <cp:lastModifiedBy>T Graham</cp:lastModifiedBy>
  <cp:revision>4</cp:revision>
  <cp:lastPrinted>2020-08-06T12:06:00Z</cp:lastPrinted>
  <dcterms:created xsi:type="dcterms:W3CDTF">2020-08-26T08:42:00Z</dcterms:created>
  <dcterms:modified xsi:type="dcterms:W3CDTF">2020-08-26T09:23:00Z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  <property fmtid="{D5CDD505-2E9C-101B-9397-08002B2CF9AE}" pid="5" name="ContentTypeId">
    <vt:lpwstr>0x01010039BB33822E2D4040BB5886D83DD2790A</vt:lpwstr>
  </property>
</Properties>
</file>