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57" w:rsidRPr="00791520" w:rsidRDefault="00295455" w:rsidP="00295455">
      <w:pPr>
        <w:jc w:val="center"/>
        <w:rPr>
          <w:b/>
          <w:sz w:val="32"/>
          <w:szCs w:val="32"/>
        </w:rPr>
      </w:pPr>
      <w:r w:rsidRPr="00791520">
        <w:rPr>
          <w:b/>
          <w:sz w:val="32"/>
          <w:szCs w:val="32"/>
        </w:rPr>
        <w:t>GILFORD PRIMARY SCHOOL</w:t>
      </w:r>
    </w:p>
    <w:p w:rsidR="00295455" w:rsidRPr="00791520" w:rsidRDefault="00295455" w:rsidP="00295455">
      <w:pPr>
        <w:jc w:val="center"/>
        <w:rPr>
          <w:b/>
          <w:sz w:val="32"/>
          <w:szCs w:val="32"/>
        </w:rPr>
      </w:pPr>
      <w:r w:rsidRPr="00791520">
        <w:rPr>
          <w:b/>
          <w:sz w:val="32"/>
          <w:szCs w:val="32"/>
        </w:rPr>
        <w:t>HOLIDAY LIST 2017/2018</w:t>
      </w:r>
    </w:p>
    <w:p w:rsidR="00791520" w:rsidRDefault="00791520" w:rsidP="00295455">
      <w:pPr>
        <w:rPr>
          <w:b/>
          <w:sz w:val="28"/>
          <w:szCs w:val="28"/>
        </w:rPr>
      </w:pPr>
    </w:p>
    <w:p w:rsidR="00791520" w:rsidRDefault="00791520" w:rsidP="00295455">
      <w:pPr>
        <w:rPr>
          <w:b/>
          <w:sz w:val="28"/>
          <w:szCs w:val="28"/>
        </w:rPr>
      </w:pPr>
    </w:p>
    <w:p w:rsidR="00295455" w:rsidRPr="00791520" w:rsidRDefault="00295455" w:rsidP="00295455">
      <w:pPr>
        <w:rPr>
          <w:sz w:val="28"/>
          <w:szCs w:val="28"/>
        </w:rPr>
      </w:pPr>
      <w:r w:rsidRPr="00791520">
        <w:rPr>
          <w:b/>
          <w:sz w:val="28"/>
          <w:szCs w:val="28"/>
        </w:rPr>
        <w:t>School Opens</w:t>
      </w:r>
      <w:r w:rsidRPr="00791520">
        <w:rPr>
          <w:sz w:val="28"/>
          <w:szCs w:val="28"/>
        </w:rPr>
        <w:tab/>
      </w:r>
      <w:r w:rsidRPr="00791520">
        <w:rPr>
          <w:sz w:val="28"/>
          <w:szCs w:val="28"/>
        </w:rPr>
        <w:tab/>
      </w:r>
      <w:r w:rsidRPr="00791520">
        <w:rPr>
          <w:sz w:val="28"/>
          <w:szCs w:val="28"/>
        </w:rPr>
        <w:tab/>
        <w:t>Friday 1</w:t>
      </w:r>
      <w:r w:rsidRPr="00791520">
        <w:rPr>
          <w:sz w:val="28"/>
          <w:szCs w:val="28"/>
          <w:vertAlign w:val="superscript"/>
        </w:rPr>
        <w:t>st</w:t>
      </w:r>
      <w:r w:rsidRPr="00791520">
        <w:rPr>
          <w:sz w:val="28"/>
          <w:szCs w:val="28"/>
        </w:rPr>
        <w:t xml:space="preserve"> September 2017</w:t>
      </w:r>
    </w:p>
    <w:p w:rsidR="00295455" w:rsidRPr="00791520" w:rsidRDefault="00295455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 xml:space="preserve">Halloween </w:t>
      </w:r>
      <w:bookmarkStart w:id="0" w:name="_GoBack"/>
      <w:bookmarkEnd w:id="0"/>
    </w:p>
    <w:p w:rsidR="00295455" w:rsidRPr="00791520" w:rsidRDefault="00295455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October 27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– Re-</w:t>
      </w:r>
      <w:proofErr w:type="gramStart"/>
      <w:r w:rsidRPr="00791520">
        <w:rPr>
          <w:sz w:val="28"/>
          <w:szCs w:val="28"/>
        </w:rPr>
        <w:t>opens  Monday</w:t>
      </w:r>
      <w:proofErr w:type="gramEnd"/>
      <w:r w:rsidRPr="00791520">
        <w:rPr>
          <w:sz w:val="28"/>
          <w:szCs w:val="28"/>
        </w:rPr>
        <w:t xml:space="preserve"> 6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November</w:t>
      </w:r>
    </w:p>
    <w:p w:rsidR="00295455" w:rsidRPr="00791520" w:rsidRDefault="00295455" w:rsidP="00295455">
      <w:pPr>
        <w:spacing w:after="0"/>
        <w:rPr>
          <w:sz w:val="28"/>
          <w:szCs w:val="28"/>
        </w:rPr>
      </w:pPr>
    </w:p>
    <w:p w:rsidR="00295455" w:rsidRPr="00791520" w:rsidRDefault="00295455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Christmas</w:t>
      </w:r>
    </w:p>
    <w:p w:rsidR="00295455" w:rsidRPr="00791520" w:rsidRDefault="00295455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21</w:t>
      </w:r>
      <w:r w:rsidRPr="00791520">
        <w:rPr>
          <w:sz w:val="28"/>
          <w:szCs w:val="28"/>
          <w:vertAlign w:val="superscript"/>
        </w:rPr>
        <w:t>st</w:t>
      </w:r>
      <w:r w:rsidRPr="00791520">
        <w:rPr>
          <w:sz w:val="28"/>
          <w:szCs w:val="28"/>
        </w:rPr>
        <w:t xml:space="preserve"> December – Re-opens Wednesday 3</w:t>
      </w:r>
      <w:r w:rsidRPr="00791520">
        <w:rPr>
          <w:sz w:val="28"/>
          <w:szCs w:val="28"/>
          <w:vertAlign w:val="superscript"/>
        </w:rPr>
        <w:t>rd</w:t>
      </w:r>
      <w:r w:rsidRPr="00791520">
        <w:rPr>
          <w:sz w:val="28"/>
          <w:szCs w:val="28"/>
        </w:rPr>
        <w:t xml:space="preserve"> January 2018</w:t>
      </w:r>
    </w:p>
    <w:p w:rsidR="00295455" w:rsidRPr="00791520" w:rsidRDefault="00295455" w:rsidP="00295455">
      <w:pPr>
        <w:spacing w:after="0"/>
        <w:rPr>
          <w:sz w:val="28"/>
          <w:szCs w:val="28"/>
        </w:rPr>
      </w:pPr>
    </w:p>
    <w:p w:rsidR="00295455" w:rsidRPr="00791520" w:rsidRDefault="00295455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Half Term</w:t>
      </w:r>
    </w:p>
    <w:p w:rsidR="00295455" w:rsidRPr="00791520" w:rsidRDefault="00295455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15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February – Re-opens Tuesday 20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February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</w:p>
    <w:p w:rsidR="00791520" w:rsidRPr="00791520" w:rsidRDefault="00791520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St Patrick’s Day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Monday 19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March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</w:p>
    <w:p w:rsidR="00791520" w:rsidRPr="00791520" w:rsidRDefault="00791520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Easter Holidays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Thursday 29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March Re-opens Tuesday 11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April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</w:p>
    <w:p w:rsidR="00791520" w:rsidRPr="00791520" w:rsidRDefault="00791520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May Bank Holiday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School Closed Monday 7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May and Monday 28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May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</w:p>
    <w:p w:rsidR="00791520" w:rsidRPr="00791520" w:rsidRDefault="00791520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Exceptional Closure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Friday 25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May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</w:p>
    <w:p w:rsidR="00791520" w:rsidRPr="00791520" w:rsidRDefault="00791520" w:rsidP="00295455">
      <w:pPr>
        <w:spacing w:after="0"/>
        <w:rPr>
          <w:b/>
          <w:sz w:val="28"/>
          <w:szCs w:val="28"/>
        </w:rPr>
      </w:pPr>
      <w:r w:rsidRPr="00791520">
        <w:rPr>
          <w:b/>
          <w:sz w:val="28"/>
          <w:szCs w:val="28"/>
        </w:rPr>
        <w:t>End of Term</w:t>
      </w:r>
    </w:p>
    <w:p w:rsidR="00791520" w:rsidRPr="00791520" w:rsidRDefault="00791520" w:rsidP="00295455">
      <w:pPr>
        <w:spacing w:after="0"/>
        <w:rPr>
          <w:sz w:val="28"/>
          <w:szCs w:val="28"/>
        </w:rPr>
      </w:pPr>
      <w:r w:rsidRPr="00791520">
        <w:rPr>
          <w:sz w:val="28"/>
          <w:szCs w:val="28"/>
        </w:rPr>
        <w:t>Friday 29</w:t>
      </w:r>
      <w:r w:rsidRPr="00791520">
        <w:rPr>
          <w:sz w:val="28"/>
          <w:szCs w:val="28"/>
          <w:vertAlign w:val="superscript"/>
        </w:rPr>
        <w:t>th</w:t>
      </w:r>
      <w:r w:rsidRPr="00791520">
        <w:rPr>
          <w:sz w:val="28"/>
          <w:szCs w:val="28"/>
        </w:rPr>
        <w:t xml:space="preserve"> June </w:t>
      </w:r>
    </w:p>
    <w:sectPr w:rsidR="00791520" w:rsidRPr="0079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5"/>
    <w:rsid w:val="00295455"/>
    <w:rsid w:val="00791520"/>
    <w:rsid w:val="00A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15CCB30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FIDDES</dc:creator>
  <cp:lastModifiedBy>B FIDDES</cp:lastModifiedBy>
  <cp:revision>1</cp:revision>
  <dcterms:created xsi:type="dcterms:W3CDTF">2017-04-27T10:02:00Z</dcterms:created>
  <dcterms:modified xsi:type="dcterms:W3CDTF">2017-04-27T10:23:00Z</dcterms:modified>
</cp:coreProperties>
</file>